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DC1234">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DC1234">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DC1234">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DC1234">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DC1234">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C1234"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C1234"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C1234">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C1234"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DC1234"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C1234">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C1234">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C1234"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C1234"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C1234"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C123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C1234"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C1234">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670BA4"/>
    <w:rsid w:val="00D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2</TotalTime>
  <Pages>20</Pages>
  <Words>4217</Words>
  <Characters>24043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francis, mandy</cp:lastModifiedBy>
  <cp:revision>2</cp:revision>
  <dcterms:created xsi:type="dcterms:W3CDTF">2017-05-05T10:50:00Z</dcterms:created>
  <dcterms:modified xsi:type="dcterms:W3CDTF">2017-05-05T10:50:00Z</dcterms:modified>
</cp:coreProperties>
</file>