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DE00" w14:textId="7717F30D" w:rsidR="00000000" w:rsidRPr="00C27A8A" w:rsidRDefault="00C27A8A" w:rsidP="00C27A8A">
      <w:pPr>
        <w:pStyle w:val="Heading1"/>
      </w:pPr>
      <w:r w:rsidRPr="00C27A8A">
        <w:t xml:space="preserve">Medway council: Regeneration, community and culture directorate </w:t>
      </w:r>
      <w:bookmarkStart w:id="0" w:name="_GoBack"/>
      <w:bookmarkEnd w:id="0"/>
    </w:p>
    <w:p w14:paraId="06664CBE" w14:textId="4F8BA1CD" w:rsidR="00000000" w:rsidRPr="00C27A8A" w:rsidRDefault="00C27A8A">
      <w:pPr>
        <w:pStyle w:val="p4"/>
        <w:spacing w:line="480" w:lineRule="exact"/>
        <w:ind w:left="0" w:firstLine="0"/>
        <w:rPr>
          <w:rFonts w:ascii="Arial" w:hAnsi="Arial"/>
          <w:bCs/>
        </w:rPr>
      </w:pPr>
      <w:r w:rsidRPr="00C27A8A">
        <w:rPr>
          <w:rFonts w:ascii="Arial" w:hAnsi="Arial"/>
          <w:bCs/>
        </w:rPr>
        <w:t xml:space="preserve">Please ensure you read </w:t>
      </w:r>
      <w:r w:rsidRPr="00C27A8A">
        <w:rPr>
          <w:rFonts w:ascii="Arial" w:hAnsi="Arial"/>
          <w:bCs/>
          <w:u w:val="single"/>
        </w:rPr>
        <w:t>all</w:t>
      </w:r>
      <w:r w:rsidRPr="00C27A8A">
        <w:rPr>
          <w:rFonts w:ascii="Arial" w:hAnsi="Arial"/>
          <w:bCs/>
        </w:rPr>
        <w:t xml:space="preserve"> parts of this form carefully, and ensure you sign the top and bottom of the incident record as indicated.  Please note, failure to complete this record as directed may result in the content being void.</w:t>
      </w:r>
    </w:p>
    <w:p w14:paraId="1D9AC4FB" w14:textId="77777777" w:rsidR="00000000" w:rsidRPr="00C27A8A" w:rsidRDefault="00F31CCF">
      <w:pPr>
        <w:pStyle w:val="p4"/>
        <w:spacing w:line="480" w:lineRule="exact"/>
        <w:ind w:left="0" w:firstLine="0"/>
        <w:rPr>
          <w:rFonts w:ascii="Arial" w:hAnsi="Arial"/>
          <w:bCs/>
        </w:rPr>
      </w:pPr>
    </w:p>
    <w:p w14:paraId="55838E40" w14:textId="0FF8477E" w:rsidR="00000000" w:rsidRPr="00C27A8A" w:rsidRDefault="00C27A8A" w:rsidP="00C27A8A">
      <w:pPr>
        <w:pStyle w:val="p4"/>
        <w:spacing w:line="480" w:lineRule="exact"/>
        <w:ind w:left="0" w:firstLine="0"/>
        <w:rPr>
          <w:rFonts w:ascii="Arial" w:hAnsi="Arial"/>
          <w:bCs/>
        </w:rPr>
      </w:pPr>
      <w:r w:rsidRPr="00C27A8A">
        <w:rPr>
          <w:rFonts w:ascii="Arial" w:hAnsi="Arial"/>
          <w:bCs/>
        </w:rPr>
        <w:t xml:space="preserve">These records are </w:t>
      </w:r>
      <w:r w:rsidRPr="00C27A8A">
        <w:rPr>
          <w:rFonts w:ascii="Arial" w:hAnsi="Arial"/>
          <w:bCs/>
          <w:u w:val="single"/>
        </w:rPr>
        <w:t>your</w:t>
      </w:r>
      <w:r w:rsidRPr="00C27A8A">
        <w:rPr>
          <w:rFonts w:ascii="Arial" w:hAnsi="Arial"/>
          <w:bCs/>
        </w:rPr>
        <w:t xml:space="preserve"> evidence of the events that have taken place and therefore should be completed by </w:t>
      </w:r>
      <w:r w:rsidRPr="00C27A8A">
        <w:rPr>
          <w:rFonts w:ascii="Arial" w:hAnsi="Arial"/>
          <w:bCs/>
          <w:u w:val="single"/>
        </w:rPr>
        <w:t>you</w:t>
      </w:r>
      <w:r w:rsidRPr="00C27A8A">
        <w:rPr>
          <w:rFonts w:ascii="Arial" w:hAnsi="Arial"/>
          <w:bCs/>
        </w:rPr>
        <w:t xml:space="preserve">.  If you are unable to complete the record due to limitations and have nominated another person to act for you, then this </w:t>
      </w:r>
      <w:r w:rsidRPr="00C27A8A">
        <w:rPr>
          <w:rFonts w:ascii="Arial" w:hAnsi="Arial"/>
          <w:bCs/>
          <w:u w:val="single"/>
        </w:rPr>
        <w:t>must</w:t>
      </w:r>
      <w:r w:rsidRPr="00C27A8A">
        <w:rPr>
          <w:rFonts w:ascii="Arial" w:hAnsi="Arial"/>
          <w:bCs/>
        </w:rPr>
        <w:t xml:space="preserve"> be declared.  You should sign the appropriate declaration at the start of the record.</w:t>
      </w:r>
    </w:p>
    <w:p w14:paraId="32F50884" w14:textId="77777777" w:rsidR="00000000" w:rsidRPr="00C27A8A" w:rsidRDefault="00F31CCF">
      <w:pPr>
        <w:pStyle w:val="p4"/>
        <w:spacing w:line="480" w:lineRule="exact"/>
        <w:ind w:left="0" w:firstLine="0"/>
        <w:rPr>
          <w:rFonts w:ascii="Arial" w:hAnsi="Arial"/>
          <w:bCs/>
        </w:rPr>
      </w:pPr>
    </w:p>
    <w:p w14:paraId="7D546C91" w14:textId="24CBC8B9" w:rsidR="00000000" w:rsidRPr="00C27A8A" w:rsidRDefault="00C27A8A" w:rsidP="00C27A8A">
      <w:pPr>
        <w:pStyle w:val="p4"/>
        <w:spacing w:line="480" w:lineRule="exact"/>
        <w:ind w:left="0" w:firstLine="0"/>
        <w:rPr>
          <w:rFonts w:ascii="Arial" w:hAnsi="Arial"/>
          <w:bCs/>
          <w:u w:val="single"/>
        </w:rPr>
      </w:pPr>
      <w:r w:rsidRPr="00C27A8A">
        <w:rPr>
          <w:rFonts w:ascii="Arial" w:hAnsi="Arial"/>
          <w:bCs/>
        </w:rPr>
        <w:t xml:space="preserve">It is strongly recommended that you record enough information so that the events can be recalled clearly and accurately should you be required to provide evidence in a </w:t>
      </w:r>
      <w:proofErr w:type="gramStart"/>
      <w:r w:rsidRPr="00C27A8A">
        <w:rPr>
          <w:rFonts w:ascii="Arial" w:hAnsi="Arial"/>
          <w:bCs/>
        </w:rPr>
        <w:t>magistrates</w:t>
      </w:r>
      <w:proofErr w:type="gramEnd"/>
      <w:r w:rsidRPr="00C27A8A">
        <w:rPr>
          <w:rFonts w:ascii="Arial" w:hAnsi="Arial"/>
          <w:bCs/>
        </w:rPr>
        <w:t xml:space="preserve"> court. </w:t>
      </w:r>
    </w:p>
    <w:p w14:paraId="2AD5F4DB" w14:textId="77777777" w:rsidR="00000000" w:rsidRDefault="00F31CCF">
      <w:pPr>
        <w:pStyle w:val="p4"/>
        <w:spacing w:line="480" w:lineRule="exact"/>
        <w:ind w:left="0" w:firstLine="0"/>
        <w:rPr>
          <w:rFonts w:ascii="Arial" w:hAnsi="Arial"/>
          <w:b/>
          <w:u w:val="single"/>
        </w:rPr>
      </w:pPr>
    </w:p>
    <w:p w14:paraId="6D1F4AE6" w14:textId="0D31EDF1" w:rsidR="00000000" w:rsidRPr="00C27A8A" w:rsidRDefault="00C27A8A" w:rsidP="00C27A8A">
      <w:pPr>
        <w:pStyle w:val="Heading2"/>
      </w:pPr>
      <w:r w:rsidRPr="00C27A8A">
        <w:t>Incident witness record form</w:t>
      </w:r>
    </w:p>
    <w:p w14:paraId="6489557C" w14:textId="77777777" w:rsidR="00000000" w:rsidRDefault="00F31CCF">
      <w:pPr>
        <w:pStyle w:val="p5"/>
        <w:spacing w:line="260" w:lineRule="exact"/>
        <w:rPr>
          <w:rFonts w:ascii="Arial" w:hAnsi="Arial"/>
        </w:rPr>
      </w:pPr>
    </w:p>
    <w:p w14:paraId="03A160AD" w14:textId="77777777" w:rsidR="00000000" w:rsidRDefault="00F31CCF">
      <w:pPr>
        <w:pStyle w:val="p5"/>
        <w:spacing w:line="260" w:lineRule="exact"/>
        <w:rPr>
          <w:rFonts w:ascii="Arial" w:hAnsi="Arial"/>
        </w:rPr>
      </w:pPr>
      <w:r>
        <w:rPr>
          <w:rFonts w:ascii="Arial" w:hAnsi="Arial"/>
        </w:rPr>
        <w:t>This form is intended for use by members of the public in situations where nuisance is alleged to occur. It is obviously extremely difficult for the Environmental Protection Team to guara</w:t>
      </w:r>
      <w:r>
        <w:rPr>
          <w:rFonts w:ascii="Arial" w:hAnsi="Arial"/>
        </w:rPr>
        <w:t>ntee being able to visit when the nuisance occurs. Consequently, this record assists us in selecting a representative time to visit to witness the alleged nuisance for</w:t>
      </w:r>
      <w:r>
        <w:rPr>
          <w:rFonts w:ascii="Arial" w:hAnsi="Arial"/>
          <w:i/>
        </w:rPr>
        <w:t xml:space="preserve"> </w:t>
      </w:r>
      <w:r>
        <w:rPr>
          <w:rFonts w:ascii="Arial" w:hAnsi="Arial"/>
        </w:rPr>
        <w:t>ourselves and decide what further action can be taken on your behalf.</w:t>
      </w:r>
    </w:p>
    <w:p w14:paraId="61066C2A" w14:textId="77777777" w:rsidR="00000000" w:rsidRDefault="00F31CCF">
      <w:pPr>
        <w:tabs>
          <w:tab w:val="left" w:pos="720"/>
        </w:tabs>
        <w:spacing w:line="260" w:lineRule="exact"/>
        <w:rPr>
          <w:rFonts w:ascii="Arial" w:hAnsi="Arial"/>
        </w:rPr>
      </w:pPr>
    </w:p>
    <w:p w14:paraId="4E70849D" w14:textId="204073EA" w:rsidR="00000000" w:rsidRDefault="00F31CCF">
      <w:pPr>
        <w:pStyle w:val="p5"/>
        <w:spacing w:line="260" w:lineRule="exact"/>
        <w:rPr>
          <w:rFonts w:ascii="Arial" w:hAnsi="Arial" w:cs="Arial"/>
        </w:rPr>
      </w:pPr>
      <w:r>
        <w:rPr>
          <w:rFonts w:ascii="Arial" w:hAnsi="Arial" w:cs="Arial"/>
        </w:rPr>
        <w:t>It is important t</w:t>
      </w:r>
      <w:r>
        <w:rPr>
          <w:rFonts w:ascii="Arial" w:hAnsi="Arial" w:cs="Arial"/>
        </w:rPr>
        <w:t>hat any person completing the sheets should realise that in the event of the Council deciding to take legal action in respect of the activity concerned he or she may be called upon to give evidence in a Magistrates Court and may be subjected to cross</w:t>
      </w:r>
      <w:r>
        <w:rPr>
          <w:rFonts w:ascii="Arial" w:hAnsi="Arial" w:cs="Arial"/>
        </w:rPr>
        <w:softHyphen/>
        <w:t>-exam</w:t>
      </w:r>
      <w:r>
        <w:rPr>
          <w:rFonts w:ascii="Arial" w:hAnsi="Arial" w:cs="Arial"/>
        </w:rPr>
        <w:t>ination in respect of the details recorded. Please note that not all cases require Court action.</w:t>
      </w:r>
    </w:p>
    <w:p w14:paraId="63AB9AC4" w14:textId="77777777" w:rsidR="00C27A8A" w:rsidRDefault="00C27A8A">
      <w:pPr>
        <w:pStyle w:val="p5"/>
        <w:spacing w:line="260" w:lineRule="exact"/>
        <w:rPr>
          <w:rFonts w:ascii="Arial" w:hAnsi="Arial" w:cs="Arial"/>
          <w:b/>
          <w:u w:val="single"/>
        </w:rPr>
      </w:pPr>
    </w:p>
    <w:p w14:paraId="4D9C5074" w14:textId="1A2BB236" w:rsidR="00000000" w:rsidRPr="00C27A8A" w:rsidRDefault="00C27A8A" w:rsidP="00C27A8A">
      <w:pPr>
        <w:pStyle w:val="Heading2"/>
      </w:pPr>
      <w:r w:rsidRPr="00C27A8A">
        <w:t>Guidance notes for the completion of this form</w:t>
      </w:r>
    </w:p>
    <w:p w14:paraId="00C74EAE" w14:textId="77777777" w:rsidR="00000000" w:rsidRDefault="00F31CCF">
      <w:pPr>
        <w:pStyle w:val="p6"/>
        <w:tabs>
          <w:tab w:val="clear" w:pos="2920"/>
          <w:tab w:val="left" w:pos="567"/>
        </w:tabs>
        <w:spacing w:line="240" w:lineRule="auto"/>
        <w:ind w:hanging="1440"/>
        <w:rPr>
          <w:rFonts w:ascii="Arial" w:hAnsi="Arial"/>
          <w:b/>
        </w:rPr>
      </w:pPr>
    </w:p>
    <w:p w14:paraId="79222932" w14:textId="618BAEE4" w:rsidR="00000000" w:rsidRPr="00C27A8A" w:rsidRDefault="00C27A8A" w:rsidP="00C27A8A">
      <w:pPr>
        <w:pStyle w:val="Heading3"/>
      </w:pPr>
      <w:r w:rsidRPr="00C27A8A">
        <w:t>1. Time</w:t>
      </w:r>
    </w:p>
    <w:p w14:paraId="2E936804" w14:textId="77777777" w:rsidR="00000000" w:rsidRDefault="00F31CCF">
      <w:pPr>
        <w:pStyle w:val="p7"/>
        <w:tabs>
          <w:tab w:val="left" w:pos="420"/>
        </w:tabs>
        <w:spacing w:line="260" w:lineRule="exact"/>
        <w:ind w:left="0" w:firstLine="0"/>
        <w:rPr>
          <w:rFonts w:ascii="Arial" w:hAnsi="Arial"/>
        </w:rPr>
      </w:pPr>
    </w:p>
    <w:p w14:paraId="680A226A" w14:textId="77777777" w:rsidR="00000000" w:rsidRDefault="00F31CCF">
      <w:pPr>
        <w:pStyle w:val="p7"/>
        <w:tabs>
          <w:tab w:val="left" w:pos="420"/>
        </w:tabs>
        <w:spacing w:line="260" w:lineRule="exact"/>
        <w:ind w:left="0" w:firstLine="0"/>
        <w:rPr>
          <w:rFonts w:ascii="Arial" w:hAnsi="Arial"/>
        </w:rPr>
      </w:pPr>
      <w:r>
        <w:rPr>
          <w:rFonts w:ascii="Arial" w:hAnsi="Arial"/>
        </w:rPr>
        <w:t>The start and finish should be entered in this column. If the nuisance in question arises from a numbe</w:t>
      </w:r>
      <w:r>
        <w:rPr>
          <w:rFonts w:ascii="Arial" w:hAnsi="Arial"/>
        </w:rPr>
        <w:t>r of extremely short-duration events over a longer period of time, e.g. banging, dog barking, pile driving operations or bird-</w:t>
      </w:r>
      <w:proofErr w:type="spellStart"/>
      <w:r>
        <w:rPr>
          <w:rFonts w:ascii="Arial" w:hAnsi="Arial"/>
        </w:rPr>
        <w:t>scarers</w:t>
      </w:r>
      <w:proofErr w:type="spellEnd"/>
      <w:r>
        <w:rPr>
          <w:rFonts w:ascii="Arial" w:hAnsi="Arial"/>
        </w:rPr>
        <w:t xml:space="preserve"> etc, the times of starting </w:t>
      </w:r>
      <w:r>
        <w:rPr>
          <w:rFonts w:ascii="Arial" w:hAnsi="Arial"/>
        </w:rPr>
        <w:lastRenderedPageBreak/>
        <w:t>and finishing should relate to a complete sequence if possible and some indication should be gi</w:t>
      </w:r>
      <w:r>
        <w:rPr>
          <w:rFonts w:ascii="Arial" w:hAnsi="Arial"/>
        </w:rPr>
        <w:t>ven as to intervals between single events within the sequence. Please note, you should complete the record at the time of it happening or as close as practicable to retain as much clarity of the event as possible.</w:t>
      </w:r>
    </w:p>
    <w:p w14:paraId="67D728DA" w14:textId="77777777" w:rsidR="00000000" w:rsidRDefault="00F31CCF">
      <w:pPr>
        <w:tabs>
          <w:tab w:val="left" w:pos="420"/>
        </w:tabs>
        <w:spacing w:line="260" w:lineRule="exact"/>
        <w:rPr>
          <w:rFonts w:ascii="Arial" w:hAnsi="Arial"/>
        </w:rPr>
      </w:pPr>
    </w:p>
    <w:p w14:paraId="4447260F" w14:textId="7E2E0134" w:rsidR="00000000" w:rsidRDefault="00C27A8A" w:rsidP="00C27A8A">
      <w:pPr>
        <w:pStyle w:val="Heading3"/>
      </w:pPr>
      <w:r>
        <w:t>2.  Description of incident</w:t>
      </w:r>
    </w:p>
    <w:p w14:paraId="788BF8BE" w14:textId="77777777" w:rsidR="00000000" w:rsidRDefault="00F31CCF">
      <w:pPr>
        <w:pStyle w:val="p1"/>
        <w:spacing w:line="240" w:lineRule="auto"/>
        <w:rPr>
          <w:rFonts w:ascii="Arial" w:hAnsi="Arial"/>
          <w:b/>
        </w:rPr>
      </w:pPr>
      <w:r>
        <w:rPr>
          <w:rFonts w:ascii="Arial" w:hAnsi="Arial"/>
          <w:b/>
        </w:rPr>
        <w:tab/>
      </w:r>
    </w:p>
    <w:p w14:paraId="2CD2956C" w14:textId="77777777" w:rsidR="00000000" w:rsidRDefault="00F31CCF">
      <w:pPr>
        <w:pStyle w:val="p5"/>
        <w:spacing w:line="260" w:lineRule="exact"/>
        <w:rPr>
          <w:rFonts w:ascii="Arial" w:hAnsi="Arial"/>
        </w:rPr>
      </w:pPr>
      <w:r>
        <w:rPr>
          <w:rFonts w:ascii="Arial" w:hAnsi="Arial"/>
        </w:rPr>
        <w:t>Such descri</w:t>
      </w:r>
      <w:r>
        <w:rPr>
          <w:rFonts w:ascii="Arial" w:hAnsi="Arial"/>
        </w:rPr>
        <w:t>ptions should be kept as short as possible consistent with giving precise details. Depending upon the type of nuisance concerned details such as weather conditions, wind direction, etc. may be vital to the record.</w:t>
      </w:r>
    </w:p>
    <w:p w14:paraId="25BB2894" w14:textId="77777777" w:rsidR="00000000" w:rsidRDefault="00F31CCF">
      <w:pPr>
        <w:tabs>
          <w:tab w:val="left" w:pos="720"/>
        </w:tabs>
        <w:spacing w:line="260" w:lineRule="exact"/>
        <w:rPr>
          <w:rFonts w:ascii="Arial" w:hAnsi="Arial"/>
        </w:rPr>
      </w:pPr>
    </w:p>
    <w:p w14:paraId="18106F2A" w14:textId="4EB03D12" w:rsidR="00000000" w:rsidRDefault="00C27A8A" w:rsidP="00C27A8A">
      <w:pPr>
        <w:pStyle w:val="Heading3"/>
      </w:pPr>
      <w:r>
        <w:t>3.  How the incident affected you</w:t>
      </w:r>
    </w:p>
    <w:p w14:paraId="498556FA" w14:textId="77777777" w:rsidR="00000000" w:rsidRDefault="00F31CCF">
      <w:pPr>
        <w:pStyle w:val="p1"/>
        <w:spacing w:line="240" w:lineRule="auto"/>
        <w:rPr>
          <w:rFonts w:ascii="Arial" w:hAnsi="Arial"/>
          <w:b/>
        </w:rPr>
      </w:pPr>
      <w:r>
        <w:rPr>
          <w:rFonts w:ascii="Arial" w:hAnsi="Arial"/>
          <w:b/>
        </w:rPr>
        <w:tab/>
      </w:r>
    </w:p>
    <w:p w14:paraId="1B66A1EB" w14:textId="77777777" w:rsidR="00000000" w:rsidRDefault="00F31CCF">
      <w:pPr>
        <w:pStyle w:val="p5"/>
        <w:spacing w:line="260" w:lineRule="exact"/>
        <w:rPr>
          <w:rFonts w:ascii="Arial" w:hAnsi="Arial"/>
        </w:rPr>
      </w:pPr>
      <w:r>
        <w:rPr>
          <w:rFonts w:ascii="Arial" w:hAnsi="Arial"/>
        </w:rPr>
        <w:t xml:space="preserve">Give </w:t>
      </w:r>
      <w:r>
        <w:rPr>
          <w:rFonts w:ascii="Arial" w:hAnsi="Arial"/>
        </w:rPr>
        <w:t>clear detail of how and to what extend the incident interfered with the use and enjoyment of your premises.</w:t>
      </w:r>
    </w:p>
    <w:p w14:paraId="4B5E79D4" w14:textId="77777777" w:rsidR="00000000" w:rsidRDefault="00F31CCF">
      <w:pPr>
        <w:tabs>
          <w:tab w:val="left" w:pos="2500"/>
        </w:tabs>
        <w:spacing w:line="260" w:lineRule="exact"/>
        <w:rPr>
          <w:rFonts w:ascii="Arial" w:hAnsi="Arial"/>
        </w:rPr>
      </w:pPr>
    </w:p>
    <w:p w14:paraId="0274A278" w14:textId="1DD3D373" w:rsidR="00000000" w:rsidRDefault="00F31CCF">
      <w:pPr>
        <w:pStyle w:val="p13"/>
        <w:spacing w:line="240" w:lineRule="auto"/>
        <w:ind w:left="2140" w:hanging="2140"/>
        <w:rPr>
          <w:rFonts w:ascii="Arial" w:hAnsi="Arial"/>
          <w:u w:val="single"/>
        </w:rPr>
      </w:pPr>
      <w:r>
        <w:rPr>
          <w:rFonts w:ascii="Arial" w:hAnsi="Arial"/>
          <w:u w:val="single"/>
        </w:rPr>
        <w:t>Example:</w:t>
      </w:r>
    </w:p>
    <w:p w14:paraId="6263949A" w14:textId="77777777" w:rsidR="00C27A8A" w:rsidRDefault="00C27A8A">
      <w:pPr>
        <w:pStyle w:val="p13"/>
        <w:spacing w:line="240" w:lineRule="auto"/>
        <w:ind w:left="2140" w:hanging="2140"/>
        <w:rPr>
          <w:rFonts w:ascii="Arial" w:hAnsi="Arial"/>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C27A8A" w14:paraId="2DCF2098" w14:textId="77777777" w:rsidTr="00C27A8A">
        <w:tc>
          <w:tcPr>
            <w:tcW w:w="1870" w:type="dxa"/>
          </w:tcPr>
          <w:p w14:paraId="35F64575" w14:textId="0363918F" w:rsidR="00C27A8A" w:rsidRDefault="00C27A8A" w:rsidP="00C27A8A">
            <w:pPr>
              <w:pStyle w:val="p13"/>
              <w:spacing w:line="240" w:lineRule="auto"/>
              <w:ind w:left="0"/>
              <w:rPr>
                <w:rFonts w:ascii="Arial" w:hAnsi="Arial"/>
              </w:rPr>
            </w:pPr>
            <w:r>
              <w:rPr>
                <w:rFonts w:ascii="Arial" w:hAnsi="Arial"/>
              </w:rPr>
              <w:t>Day and date</w:t>
            </w:r>
          </w:p>
        </w:tc>
        <w:tc>
          <w:tcPr>
            <w:tcW w:w="1870" w:type="dxa"/>
          </w:tcPr>
          <w:p w14:paraId="43D35B98" w14:textId="13CF210F" w:rsidR="00C27A8A" w:rsidRDefault="00C27A8A">
            <w:pPr>
              <w:pStyle w:val="p13"/>
              <w:spacing w:line="240" w:lineRule="auto"/>
              <w:ind w:left="0"/>
              <w:rPr>
                <w:rFonts w:ascii="Arial" w:hAnsi="Arial"/>
              </w:rPr>
            </w:pPr>
            <w:r>
              <w:rPr>
                <w:rFonts w:ascii="Arial" w:hAnsi="Arial"/>
              </w:rPr>
              <w:t>Time started</w:t>
            </w:r>
          </w:p>
        </w:tc>
        <w:tc>
          <w:tcPr>
            <w:tcW w:w="1870" w:type="dxa"/>
          </w:tcPr>
          <w:p w14:paraId="1E6D9D1A" w14:textId="26C93FB7" w:rsidR="00C27A8A" w:rsidRDefault="00C27A8A">
            <w:pPr>
              <w:pStyle w:val="p13"/>
              <w:spacing w:line="240" w:lineRule="auto"/>
              <w:ind w:left="0"/>
              <w:rPr>
                <w:rFonts w:ascii="Arial" w:hAnsi="Arial"/>
              </w:rPr>
            </w:pPr>
            <w:r>
              <w:rPr>
                <w:rFonts w:ascii="Arial" w:hAnsi="Arial"/>
              </w:rPr>
              <w:t>Time finished</w:t>
            </w:r>
          </w:p>
        </w:tc>
        <w:tc>
          <w:tcPr>
            <w:tcW w:w="1870" w:type="dxa"/>
          </w:tcPr>
          <w:p w14:paraId="6E30C1D7" w14:textId="7E8271FD" w:rsidR="00C27A8A" w:rsidRDefault="00C27A8A">
            <w:pPr>
              <w:pStyle w:val="p13"/>
              <w:spacing w:line="240" w:lineRule="auto"/>
              <w:ind w:left="0"/>
              <w:rPr>
                <w:rFonts w:ascii="Arial" w:hAnsi="Arial"/>
              </w:rPr>
            </w:pPr>
            <w:r>
              <w:rPr>
                <w:rFonts w:ascii="Arial" w:hAnsi="Arial"/>
              </w:rPr>
              <w:t>Description of incident</w:t>
            </w:r>
          </w:p>
        </w:tc>
        <w:tc>
          <w:tcPr>
            <w:tcW w:w="1870" w:type="dxa"/>
          </w:tcPr>
          <w:p w14:paraId="5F893550" w14:textId="1E2E7E23" w:rsidR="00C27A8A" w:rsidRDefault="00C27A8A">
            <w:pPr>
              <w:pStyle w:val="p13"/>
              <w:spacing w:line="240" w:lineRule="auto"/>
              <w:ind w:left="0"/>
              <w:rPr>
                <w:rFonts w:ascii="Arial" w:hAnsi="Arial"/>
              </w:rPr>
            </w:pPr>
            <w:r>
              <w:rPr>
                <w:rFonts w:ascii="Arial" w:hAnsi="Arial"/>
              </w:rPr>
              <w:t>How the incident affected you</w:t>
            </w:r>
          </w:p>
        </w:tc>
      </w:tr>
      <w:tr w:rsidR="00C27A8A" w14:paraId="33A08C5C" w14:textId="77777777" w:rsidTr="00C27A8A">
        <w:tc>
          <w:tcPr>
            <w:tcW w:w="1870" w:type="dxa"/>
          </w:tcPr>
          <w:p w14:paraId="7E223B96" w14:textId="228842A5" w:rsidR="00C27A8A" w:rsidRDefault="00C27A8A">
            <w:pPr>
              <w:pStyle w:val="p13"/>
              <w:spacing w:line="240" w:lineRule="auto"/>
              <w:ind w:left="0"/>
              <w:rPr>
                <w:rFonts w:ascii="Arial" w:hAnsi="Arial"/>
              </w:rPr>
            </w:pPr>
            <w:r>
              <w:rPr>
                <w:rFonts w:ascii="Arial" w:hAnsi="Arial"/>
              </w:rPr>
              <w:t>Tuesday 23/02/2016 Thursday 25/02/2016</w:t>
            </w:r>
          </w:p>
        </w:tc>
        <w:tc>
          <w:tcPr>
            <w:tcW w:w="1870" w:type="dxa"/>
          </w:tcPr>
          <w:p w14:paraId="0254D791" w14:textId="3EC40DF5" w:rsidR="00C27A8A" w:rsidRDefault="00C27A8A">
            <w:pPr>
              <w:pStyle w:val="p13"/>
              <w:spacing w:line="240" w:lineRule="auto"/>
              <w:ind w:left="0"/>
              <w:rPr>
                <w:rFonts w:ascii="Arial" w:hAnsi="Arial"/>
              </w:rPr>
            </w:pPr>
            <w:r>
              <w:rPr>
                <w:rFonts w:ascii="Arial" w:hAnsi="Arial"/>
              </w:rPr>
              <w:t>8pm</w:t>
            </w:r>
          </w:p>
        </w:tc>
        <w:tc>
          <w:tcPr>
            <w:tcW w:w="1870" w:type="dxa"/>
          </w:tcPr>
          <w:p w14:paraId="0BDE82B6" w14:textId="4D5F47A0" w:rsidR="00C27A8A" w:rsidRDefault="00C27A8A">
            <w:pPr>
              <w:pStyle w:val="p13"/>
              <w:spacing w:line="240" w:lineRule="auto"/>
              <w:ind w:left="0"/>
              <w:rPr>
                <w:rFonts w:ascii="Arial" w:hAnsi="Arial"/>
              </w:rPr>
            </w:pPr>
            <w:r>
              <w:rPr>
                <w:rFonts w:ascii="Arial" w:hAnsi="Arial"/>
              </w:rPr>
              <w:t>1am</w:t>
            </w:r>
          </w:p>
        </w:tc>
        <w:tc>
          <w:tcPr>
            <w:tcW w:w="1870" w:type="dxa"/>
          </w:tcPr>
          <w:p w14:paraId="724939F6" w14:textId="06A0B77D" w:rsidR="00C27A8A" w:rsidRDefault="00C27A8A">
            <w:pPr>
              <w:pStyle w:val="p13"/>
              <w:spacing w:line="240" w:lineRule="auto"/>
              <w:ind w:left="0"/>
              <w:rPr>
                <w:rFonts w:ascii="Arial" w:hAnsi="Arial"/>
              </w:rPr>
            </w:pPr>
            <w:r>
              <w:rPr>
                <w:rFonts w:ascii="Arial" w:hAnsi="Arial"/>
              </w:rPr>
              <w:t>Loud music, strong bass beat, vibration through the wall</w:t>
            </w:r>
          </w:p>
        </w:tc>
        <w:tc>
          <w:tcPr>
            <w:tcW w:w="1870" w:type="dxa"/>
          </w:tcPr>
          <w:p w14:paraId="7E418BE3" w14:textId="11B6C1CE" w:rsidR="00C27A8A" w:rsidRDefault="00C27A8A">
            <w:pPr>
              <w:pStyle w:val="p13"/>
              <w:spacing w:line="240" w:lineRule="auto"/>
              <w:ind w:left="0"/>
              <w:rPr>
                <w:rFonts w:ascii="Arial" w:hAnsi="Arial"/>
              </w:rPr>
            </w:pPr>
            <w:r>
              <w:rPr>
                <w:rFonts w:ascii="Arial" w:hAnsi="Arial"/>
              </w:rPr>
              <w:t>Could not hear own TV – later on – kept us all awake</w:t>
            </w:r>
          </w:p>
        </w:tc>
      </w:tr>
    </w:tbl>
    <w:p w14:paraId="26D27D56" w14:textId="77777777" w:rsidR="00C27A8A" w:rsidRDefault="00C27A8A">
      <w:pPr>
        <w:pStyle w:val="p13"/>
        <w:spacing w:line="240" w:lineRule="auto"/>
        <w:ind w:left="2140" w:hanging="2140"/>
        <w:rPr>
          <w:rFonts w:ascii="Arial" w:hAnsi="Arial"/>
        </w:rPr>
      </w:pPr>
    </w:p>
    <w:p w14:paraId="30E67EBF" w14:textId="5BA78B5F" w:rsidR="00000000" w:rsidRDefault="00F31CCF" w:rsidP="00C27A8A">
      <w:pPr>
        <w:pStyle w:val="t11"/>
        <w:tabs>
          <w:tab w:val="decimal" w:pos="2700"/>
          <w:tab w:val="left" w:pos="3860"/>
        </w:tabs>
        <w:spacing w:line="240" w:lineRule="auto"/>
        <w:ind w:hanging="2140"/>
        <w:rPr>
          <w:rFonts w:ascii="Arial" w:hAnsi="Arial"/>
          <w:sz w:val="20"/>
        </w:rPr>
      </w:pPr>
      <w:r>
        <w:rPr>
          <w:rFonts w:ascii="Arial" w:hAnsi="Arial"/>
          <w:sz w:val="22"/>
        </w:rPr>
        <w:tab/>
      </w:r>
    </w:p>
    <w:p w14:paraId="1599448C" w14:textId="77777777" w:rsidR="00000000" w:rsidRDefault="00F31CCF">
      <w:pPr>
        <w:pStyle w:val="p12"/>
        <w:tabs>
          <w:tab w:val="clear" w:pos="2500"/>
          <w:tab w:val="left" w:pos="0"/>
        </w:tabs>
        <w:spacing w:line="260" w:lineRule="exact"/>
        <w:ind w:left="0"/>
        <w:rPr>
          <w:rFonts w:ascii="Arial" w:hAnsi="Arial" w:cs="Arial"/>
        </w:rPr>
      </w:pPr>
      <w:r>
        <w:rPr>
          <w:rFonts w:ascii="Arial" w:hAnsi="Arial" w:cs="Arial"/>
        </w:rPr>
        <w:t>I</w:t>
      </w:r>
      <w:r>
        <w:rPr>
          <w:rFonts w:ascii="Arial" w:hAnsi="Arial" w:cs="Arial"/>
        </w:rPr>
        <w:t>t is not possible to cover all eventualities in these notes. Further information and guidance in completing the form w</w:t>
      </w:r>
      <w:r>
        <w:rPr>
          <w:rFonts w:ascii="Arial" w:hAnsi="Arial" w:cs="Arial"/>
        </w:rPr>
        <w:t>ill be provided by the Officer dealing with each case.</w:t>
      </w:r>
    </w:p>
    <w:p w14:paraId="33E77C90" w14:textId="77777777" w:rsidR="00000000" w:rsidRDefault="00F31CCF">
      <w:pPr>
        <w:pStyle w:val="p12"/>
        <w:tabs>
          <w:tab w:val="clear" w:pos="2500"/>
          <w:tab w:val="left" w:pos="0"/>
        </w:tabs>
        <w:spacing w:line="260" w:lineRule="exact"/>
        <w:ind w:left="0"/>
        <w:rPr>
          <w:rFonts w:ascii="Arial" w:hAnsi="Arial" w:cs="Arial"/>
        </w:rPr>
      </w:pPr>
    </w:p>
    <w:p w14:paraId="52A261A6" w14:textId="115FA5B3" w:rsidR="00000000" w:rsidRDefault="00C27A8A" w:rsidP="00C27A8A">
      <w:pPr>
        <w:pStyle w:val="Heading3"/>
      </w:pPr>
      <w:r>
        <w:t>4.  Who should complete the record?</w:t>
      </w:r>
    </w:p>
    <w:p w14:paraId="3A890621" w14:textId="77777777" w:rsidR="00000000" w:rsidRDefault="00F31CCF">
      <w:pPr>
        <w:pStyle w:val="p12"/>
        <w:tabs>
          <w:tab w:val="clear" w:pos="2500"/>
          <w:tab w:val="left" w:pos="0"/>
        </w:tabs>
        <w:spacing w:line="260" w:lineRule="exact"/>
        <w:ind w:left="0"/>
        <w:rPr>
          <w:rFonts w:ascii="Arial" w:hAnsi="Arial" w:cs="Arial"/>
        </w:rPr>
      </w:pPr>
    </w:p>
    <w:p w14:paraId="35BCFE40" w14:textId="77777777" w:rsidR="00000000" w:rsidRDefault="00F31CCF">
      <w:pPr>
        <w:pStyle w:val="p12"/>
        <w:numPr>
          <w:ilvl w:val="0"/>
          <w:numId w:val="4"/>
        </w:numPr>
        <w:tabs>
          <w:tab w:val="clear" w:pos="2500"/>
          <w:tab w:val="left" w:pos="0"/>
        </w:tabs>
        <w:spacing w:line="260" w:lineRule="exact"/>
        <w:rPr>
          <w:rFonts w:ascii="Arial" w:hAnsi="Arial" w:cs="Arial"/>
        </w:rPr>
      </w:pPr>
      <w:r>
        <w:rPr>
          <w:rFonts w:ascii="Arial" w:hAnsi="Arial" w:cs="Arial"/>
        </w:rPr>
        <w:t>The person making the complaint/being affected by the nuisance should complete the record, and that person must sign the declaration at the start of the record. Th</w:t>
      </w:r>
      <w:r>
        <w:rPr>
          <w:rFonts w:ascii="Arial" w:hAnsi="Arial" w:cs="Arial"/>
        </w:rPr>
        <w:t xml:space="preserve">ey must also sign each completed page at the bottom where indicated. </w:t>
      </w:r>
    </w:p>
    <w:p w14:paraId="2E72A40F" w14:textId="77777777" w:rsidR="00000000" w:rsidRDefault="00F31CCF">
      <w:pPr>
        <w:pStyle w:val="p12"/>
        <w:tabs>
          <w:tab w:val="clear" w:pos="2500"/>
          <w:tab w:val="left" w:pos="0"/>
        </w:tabs>
        <w:spacing w:line="260" w:lineRule="exact"/>
        <w:ind w:left="360"/>
        <w:rPr>
          <w:rFonts w:ascii="Arial" w:hAnsi="Arial" w:cs="Arial"/>
        </w:rPr>
      </w:pPr>
    </w:p>
    <w:p w14:paraId="7F0C9FDF" w14:textId="77777777" w:rsidR="00000000" w:rsidRDefault="00F31CCF">
      <w:pPr>
        <w:pStyle w:val="p12"/>
        <w:numPr>
          <w:ilvl w:val="0"/>
          <w:numId w:val="4"/>
        </w:numPr>
        <w:tabs>
          <w:tab w:val="clear" w:pos="2500"/>
          <w:tab w:val="left" w:pos="0"/>
        </w:tabs>
        <w:spacing w:line="260" w:lineRule="exact"/>
        <w:rPr>
          <w:rFonts w:ascii="Arial" w:hAnsi="Arial" w:cs="Arial"/>
        </w:rPr>
      </w:pPr>
      <w:r>
        <w:rPr>
          <w:rFonts w:ascii="Arial" w:hAnsi="Arial" w:cs="Arial"/>
        </w:rPr>
        <w:t>If another person completes the record from their perspective (e.g. spouse/housemate), then they should complete their own record. We can provide you with additional record sheets for t</w:t>
      </w:r>
      <w:r>
        <w:rPr>
          <w:rFonts w:ascii="Arial" w:hAnsi="Arial" w:cs="Arial"/>
        </w:rPr>
        <w:t>his. Please ask if you require one.</w:t>
      </w:r>
    </w:p>
    <w:p w14:paraId="225E38B5" w14:textId="77777777" w:rsidR="00000000" w:rsidRDefault="00F31CCF">
      <w:pPr>
        <w:pStyle w:val="p12"/>
        <w:tabs>
          <w:tab w:val="clear" w:pos="2500"/>
          <w:tab w:val="left" w:pos="0"/>
        </w:tabs>
        <w:spacing w:line="260" w:lineRule="exact"/>
        <w:ind w:left="0"/>
        <w:rPr>
          <w:rFonts w:ascii="Arial" w:hAnsi="Arial" w:cs="Arial"/>
        </w:rPr>
      </w:pPr>
    </w:p>
    <w:p w14:paraId="13B233A0" w14:textId="1D646D2A" w:rsidR="00000000" w:rsidRPr="00C27A8A" w:rsidRDefault="00F31CCF">
      <w:pPr>
        <w:pStyle w:val="p12"/>
        <w:numPr>
          <w:ilvl w:val="0"/>
          <w:numId w:val="4"/>
        </w:numPr>
        <w:tabs>
          <w:tab w:val="clear" w:pos="2500"/>
          <w:tab w:val="left" w:pos="0"/>
        </w:tabs>
        <w:spacing w:line="260" w:lineRule="exact"/>
        <w:rPr>
          <w:b/>
          <w:sz w:val="28"/>
        </w:rPr>
      </w:pPr>
      <w:r>
        <w:rPr>
          <w:rFonts w:ascii="Arial" w:hAnsi="Arial" w:cs="Arial"/>
        </w:rPr>
        <w:t xml:space="preserve">If you are unable to complete the record yourself due to limitation’s and you have a nominated person writing </w:t>
      </w:r>
      <w:r>
        <w:rPr>
          <w:rFonts w:ascii="Arial" w:hAnsi="Arial" w:cs="Arial"/>
          <w:u w:val="single"/>
        </w:rPr>
        <w:t>your</w:t>
      </w:r>
      <w:r>
        <w:rPr>
          <w:rFonts w:ascii="Arial" w:hAnsi="Arial" w:cs="Arial"/>
        </w:rPr>
        <w:t xml:space="preserve"> words on your behalf onto the record, then this must be declared at the start of the record, by signing </w:t>
      </w:r>
      <w:r>
        <w:rPr>
          <w:rFonts w:ascii="Arial" w:hAnsi="Arial" w:cs="Arial"/>
        </w:rPr>
        <w:t>the appropriate declaration. You or your nominated person must also sign at the bottom of each page where indicated.</w:t>
      </w:r>
    </w:p>
    <w:p w14:paraId="30BCB362" w14:textId="77777777" w:rsidR="00C27A8A" w:rsidRDefault="00C27A8A" w:rsidP="00C27A8A">
      <w:pPr>
        <w:pStyle w:val="p12"/>
        <w:tabs>
          <w:tab w:val="clear" w:pos="2500"/>
          <w:tab w:val="left" w:pos="0"/>
        </w:tabs>
        <w:spacing w:line="260" w:lineRule="exact"/>
        <w:ind w:left="720"/>
        <w:rPr>
          <w:b/>
          <w:sz w:val="28"/>
        </w:rPr>
      </w:pPr>
    </w:p>
    <w:p w14:paraId="28314A9D" w14:textId="7F4C1F28" w:rsidR="00C27A8A" w:rsidRDefault="00C27A8A">
      <w:pPr>
        <w:pStyle w:val="c13"/>
        <w:tabs>
          <w:tab w:val="left" w:pos="567"/>
        </w:tabs>
        <w:rPr>
          <w:rFonts w:ascii="Arial" w:hAnsi="Arial"/>
          <w:b/>
          <w:sz w:val="28"/>
          <w:u w:val="single"/>
        </w:rPr>
      </w:pPr>
      <w:r>
        <w:object w:dxaOrig="5184" w:dyaOrig="3024" w14:anchorId="59F74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edway Council logo" style="width:81pt;height:47.25pt" o:ole="">
            <v:imagedata r:id="rId10" o:title=""/>
          </v:shape>
          <o:OLEObject Type="Embed" ProgID="Word.Picture.8" ShapeID="_x0000_i1031" DrawAspect="Content" ObjectID="_1643537518" r:id="rId11"/>
        </w:object>
      </w:r>
    </w:p>
    <w:p w14:paraId="72D758EA" w14:textId="77777777" w:rsidR="00C27A8A" w:rsidRDefault="00C27A8A" w:rsidP="00C27A8A">
      <w:pPr>
        <w:pStyle w:val="c13"/>
        <w:tabs>
          <w:tab w:val="left" w:pos="567"/>
        </w:tabs>
        <w:jc w:val="left"/>
        <w:rPr>
          <w:rFonts w:ascii="Arial" w:hAnsi="Arial"/>
          <w:b/>
          <w:sz w:val="28"/>
          <w:u w:val="single"/>
        </w:rPr>
      </w:pPr>
    </w:p>
    <w:p w14:paraId="3673399F" w14:textId="33CA4C21" w:rsidR="00000000" w:rsidRDefault="00F31CCF">
      <w:pPr>
        <w:pStyle w:val="c13"/>
        <w:tabs>
          <w:tab w:val="left" w:pos="567"/>
        </w:tabs>
        <w:rPr>
          <w:rFonts w:ascii="Arial" w:hAnsi="Arial"/>
          <w:b/>
          <w:sz w:val="28"/>
          <w:u w:val="single"/>
        </w:rPr>
      </w:pPr>
      <w:r>
        <w:rPr>
          <w:rFonts w:ascii="Arial" w:hAnsi="Arial"/>
          <w:b/>
          <w:sz w:val="28"/>
          <w:u w:val="single"/>
        </w:rPr>
        <w:t>INCIDENT</w:t>
      </w:r>
      <w:r>
        <w:rPr>
          <w:rFonts w:ascii="Arial" w:hAnsi="Arial"/>
          <w:b/>
          <w:sz w:val="28"/>
        </w:rPr>
        <w:t xml:space="preserve"> </w:t>
      </w:r>
      <w:r>
        <w:rPr>
          <w:rFonts w:ascii="Arial" w:hAnsi="Arial"/>
          <w:b/>
          <w:sz w:val="28"/>
          <w:u w:val="single"/>
        </w:rPr>
        <w:t>RECORD</w:t>
      </w:r>
      <w:r>
        <w:rPr>
          <w:rFonts w:ascii="Arial" w:hAnsi="Arial"/>
          <w:b/>
          <w:sz w:val="28"/>
        </w:rPr>
        <w:t xml:space="preserve"> </w:t>
      </w:r>
      <w:r>
        <w:rPr>
          <w:rFonts w:ascii="Arial" w:hAnsi="Arial"/>
          <w:b/>
          <w:sz w:val="28"/>
          <w:u w:val="single"/>
        </w:rPr>
        <w:t>OF</w:t>
      </w:r>
      <w:r>
        <w:rPr>
          <w:rFonts w:ascii="Arial" w:hAnsi="Arial"/>
          <w:b/>
          <w:sz w:val="28"/>
        </w:rPr>
        <w:t xml:space="preserve"> </w:t>
      </w:r>
      <w:r>
        <w:rPr>
          <w:rFonts w:ascii="Arial" w:hAnsi="Arial"/>
          <w:b/>
          <w:sz w:val="28"/>
          <w:u w:val="single"/>
        </w:rPr>
        <w:t>NUISANCE</w:t>
      </w:r>
      <w:r>
        <w:rPr>
          <w:rFonts w:ascii="Arial" w:hAnsi="Arial"/>
          <w:b/>
          <w:sz w:val="28"/>
        </w:rPr>
        <w:t xml:space="preserve"> </w:t>
      </w:r>
      <w:r>
        <w:rPr>
          <w:rFonts w:ascii="Arial" w:hAnsi="Arial"/>
          <w:b/>
          <w:sz w:val="28"/>
          <w:u w:val="single"/>
        </w:rPr>
        <w:t>COMPLAINTS</w:t>
      </w:r>
    </w:p>
    <w:p w14:paraId="7D7660F3" w14:textId="77777777" w:rsidR="00000000" w:rsidRDefault="00F31CCF">
      <w:pPr>
        <w:pStyle w:val="c13"/>
        <w:tabs>
          <w:tab w:val="left" w:pos="567"/>
        </w:tabs>
        <w:rPr>
          <w:rFonts w:ascii="Arial" w:hAnsi="Arial"/>
          <w:b/>
          <w:sz w:val="28"/>
          <w:u w:val="single"/>
        </w:rPr>
      </w:pPr>
    </w:p>
    <w:p w14:paraId="41724276" w14:textId="340FB749" w:rsidR="00000000" w:rsidRDefault="00F31CCF" w:rsidP="00C27A8A">
      <w:pPr>
        <w:pStyle w:val="Heading2"/>
        <w:jc w:val="both"/>
      </w:pPr>
      <w:r>
        <w:t>WITNESS RECORD</w:t>
      </w:r>
    </w:p>
    <w:p w14:paraId="576C9031" w14:textId="77777777" w:rsidR="00000000" w:rsidRDefault="00F31CCF">
      <w:pPr>
        <w:tabs>
          <w:tab w:val="left" w:pos="567"/>
        </w:tabs>
        <w:ind w:right="429"/>
        <w:rPr>
          <w:rFonts w:ascii="Arial" w:hAnsi="Arial"/>
          <w:b/>
          <w:sz w:val="28"/>
        </w:rPr>
      </w:pPr>
    </w:p>
    <w:p w14:paraId="7AE49425" w14:textId="2AB01D24" w:rsidR="00000000" w:rsidRDefault="00C27A8A">
      <w:pPr>
        <w:pStyle w:val="p14"/>
        <w:pBdr>
          <w:top w:val="single" w:sz="6" w:space="1" w:color="auto"/>
          <w:left w:val="single" w:sz="6" w:space="30" w:color="auto"/>
          <w:bottom w:val="single" w:sz="6" w:space="1" w:color="auto"/>
          <w:right w:val="single" w:sz="6" w:space="31" w:color="auto"/>
        </w:pBdr>
        <w:ind w:left="567" w:right="429"/>
        <w:rPr>
          <w:rFonts w:ascii="Arial" w:hAnsi="Arial"/>
          <w:b/>
        </w:rPr>
      </w:pPr>
      <w:r>
        <w:rPr>
          <w:rFonts w:ascii="Arial" w:hAnsi="Arial"/>
          <w:b/>
        </w:rPr>
        <w:t>Your name:</w:t>
      </w:r>
    </w:p>
    <w:p w14:paraId="2E14424F" w14:textId="77777777" w:rsidR="00000000" w:rsidRDefault="00F31CCF">
      <w:pPr>
        <w:pStyle w:val="p14"/>
        <w:pBdr>
          <w:top w:val="single" w:sz="6" w:space="1" w:color="auto"/>
          <w:left w:val="single" w:sz="6" w:space="30" w:color="auto"/>
          <w:bottom w:val="single" w:sz="6" w:space="1" w:color="auto"/>
          <w:right w:val="single" w:sz="6" w:space="31" w:color="auto"/>
        </w:pBdr>
        <w:ind w:left="567" w:right="429"/>
        <w:rPr>
          <w:rFonts w:ascii="Arial" w:hAnsi="Arial"/>
          <w:b/>
        </w:rPr>
      </w:pPr>
    </w:p>
    <w:p w14:paraId="5A4095B5" w14:textId="4EAF4257" w:rsidR="00000000" w:rsidRDefault="00C27A8A">
      <w:pPr>
        <w:pStyle w:val="p14"/>
        <w:pBdr>
          <w:top w:val="single" w:sz="6" w:space="1" w:color="auto"/>
          <w:left w:val="single" w:sz="6" w:space="30" w:color="auto"/>
          <w:bottom w:val="single" w:sz="6" w:space="1" w:color="auto"/>
          <w:right w:val="single" w:sz="6" w:space="31" w:color="auto"/>
          <w:between w:val="single" w:sz="6" w:space="1" w:color="auto"/>
        </w:pBdr>
        <w:tabs>
          <w:tab w:val="left" w:pos="284"/>
        </w:tabs>
        <w:ind w:left="567" w:right="429"/>
        <w:rPr>
          <w:rFonts w:ascii="Arial" w:hAnsi="Arial"/>
          <w:b/>
        </w:rPr>
      </w:pPr>
      <w:r>
        <w:rPr>
          <w:rFonts w:ascii="Arial" w:hAnsi="Arial"/>
          <w:b/>
        </w:rPr>
        <w:t>Your address:</w:t>
      </w:r>
    </w:p>
    <w:p w14:paraId="7ABC25C1" w14:textId="77777777" w:rsidR="00000000" w:rsidRDefault="00F31CCF">
      <w:pPr>
        <w:pStyle w:val="p14"/>
        <w:pBdr>
          <w:top w:val="single" w:sz="6" w:space="1" w:color="auto"/>
          <w:left w:val="single" w:sz="6" w:space="30" w:color="auto"/>
          <w:bottom w:val="single" w:sz="6" w:space="1" w:color="auto"/>
          <w:right w:val="single" w:sz="6" w:space="31" w:color="auto"/>
        </w:pBdr>
        <w:ind w:left="567" w:right="429"/>
        <w:rPr>
          <w:rFonts w:ascii="Arial" w:hAnsi="Arial"/>
          <w:b/>
        </w:rPr>
      </w:pPr>
    </w:p>
    <w:p w14:paraId="1F0157A0" w14:textId="371B929A" w:rsidR="00000000" w:rsidRDefault="00C27A8A">
      <w:pPr>
        <w:pStyle w:val="c15"/>
        <w:pBdr>
          <w:top w:val="single" w:sz="6" w:space="1" w:color="auto"/>
          <w:left w:val="single" w:sz="6" w:space="30" w:color="auto"/>
          <w:bottom w:val="single" w:sz="6" w:space="1" w:color="auto"/>
          <w:right w:val="single" w:sz="6" w:space="31" w:color="auto"/>
          <w:between w:val="single" w:sz="6" w:space="1" w:color="auto"/>
        </w:pBdr>
        <w:tabs>
          <w:tab w:val="left" w:pos="540"/>
          <w:tab w:val="left" w:pos="567"/>
        </w:tabs>
        <w:ind w:left="567" w:right="429"/>
        <w:jc w:val="left"/>
        <w:rPr>
          <w:rFonts w:ascii="Arial" w:hAnsi="Arial"/>
          <w:b/>
        </w:rPr>
      </w:pPr>
      <w:r>
        <w:rPr>
          <w:rFonts w:ascii="Arial" w:hAnsi="Arial"/>
          <w:b/>
        </w:rPr>
        <w:t xml:space="preserve">Your telephone </w:t>
      </w:r>
      <w:proofErr w:type="gramStart"/>
      <w:r>
        <w:rPr>
          <w:rFonts w:ascii="Arial" w:hAnsi="Arial"/>
          <w:b/>
        </w:rPr>
        <w:t>no  -</w:t>
      </w:r>
      <w:proofErr w:type="gramEnd"/>
      <w:r>
        <w:rPr>
          <w:rFonts w:ascii="Arial" w:hAnsi="Arial"/>
          <w:b/>
        </w:rPr>
        <w:t xml:space="preserve"> home:</w:t>
      </w:r>
    </w:p>
    <w:p w14:paraId="118B4801" w14:textId="2AD0373E" w:rsidR="00000000" w:rsidRDefault="00F31CCF">
      <w:pPr>
        <w:pStyle w:val="c15"/>
        <w:pBdr>
          <w:top w:val="single" w:sz="6" w:space="1" w:color="auto"/>
          <w:left w:val="single" w:sz="6" w:space="30" w:color="auto"/>
          <w:bottom w:val="single" w:sz="6" w:space="1" w:color="auto"/>
          <w:right w:val="single" w:sz="6" w:space="31" w:color="auto"/>
        </w:pBdr>
        <w:tabs>
          <w:tab w:val="left" w:pos="540"/>
          <w:tab w:val="left" w:pos="567"/>
        </w:tabs>
        <w:ind w:left="567" w:right="429"/>
        <w:jc w:val="left"/>
        <w:rPr>
          <w:rFonts w:ascii="Arial" w:hAnsi="Arial"/>
          <w:b/>
        </w:rPr>
      </w:pPr>
      <w:r>
        <w:rPr>
          <w:rFonts w:ascii="Arial" w:hAnsi="Arial"/>
          <w:b/>
        </w:rPr>
        <w:tab/>
      </w:r>
      <w:r>
        <w:rPr>
          <w:rFonts w:ascii="Arial" w:hAnsi="Arial"/>
          <w:b/>
        </w:rPr>
        <w:tab/>
      </w:r>
      <w:r>
        <w:rPr>
          <w:rFonts w:ascii="Arial" w:hAnsi="Arial"/>
          <w:b/>
        </w:rPr>
        <w:tab/>
      </w:r>
      <w:r w:rsidR="00C27A8A">
        <w:rPr>
          <w:rFonts w:ascii="Arial" w:hAnsi="Arial"/>
          <w:b/>
        </w:rPr>
        <w:t xml:space="preserve">          - Work:</w:t>
      </w:r>
    </w:p>
    <w:p w14:paraId="27560EA7" w14:textId="5AA84636" w:rsidR="00000000" w:rsidRDefault="00C27A8A">
      <w:pPr>
        <w:pStyle w:val="p14"/>
        <w:pBdr>
          <w:left w:val="single" w:sz="6" w:space="31" w:color="auto"/>
          <w:right w:val="single" w:sz="6" w:space="31" w:color="auto"/>
        </w:pBdr>
        <w:tabs>
          <w:tab w:val="left" w:pos="567"/>
        </w:tabs>
        <w:ind w:left="567" w:right="429"/>
        <w:rPr>
          <w:rFonts w:ascii="Arial" w:hAnsi="Arial"/>
          <w:b/>
        </w:rPr>
      </w:pPr>
      <w:r>
        <w:rPr>
          <w:rFonts w:ascii="Arial" w:hAnsi="Arial"/>
          <w:b/>
        </w:rPr>
        <w:t>Complaint ref. No.:</w:t>
      </w:r>
    </w:p>
    <w:p w14:paraId="2B7CF0AA" w14:textId="331E883A" w:rsidR="00000000" w:rsidRDefault="00C27A8A">
      <w:pPr>
        <w:pStyle w:val="p14"/>
        <w:pBdr>
          <w:top w:val="single" w:sz="6" w:space="1" w:color="auto"/>
          <w:left w:val="single" w:sz="6" w:space="31" w:color="auto"/>
          <w:bottom w:val="single" w:sz="6" w:space="1" w:color="auto"/>
          <w:right w:val="single" w:sz="6" w:space="31" w:color="auto"/>
          <w:between w:val="single" w:sz="6" w:space="1" w:color="auto"/>
        </w:pBdr>
        <w:tabs>
          <w:tab w:val="left" w:pos="567"/>
        </w:tabs>
        <w:ind w:left="567" w:right="429"/>
        <w:rPr>
          <w:rFonts w:ascii="Arial" w:hAnsi="Arial"/>
          <w:b/>
        </w:rPr>
      </w:pPr>
      <w:r>
        <w:rPr>
          <w:rFonts w:ascii="Arial" w:hAnsi="Arial"/>
          <w:b/>
        </w:rPr>
        <w:t>Address you are complaining about:</w:t>
      </w:r>
    </w:p>
    <w:p w14:paraId="732974FC" w14:textId="77777777" w:rsidR="00000000" w:rsidRDefault="00F31CCF">
      <w:pPr>
        <w:pBdr>
          <w:top w:val="single" w:sz="6" w:space="1" w:color="auto"/>
          <w:left w:val="single" w:sz="6" w:space="31" w:color="auto"/>
          <w:bottom w:val="single" w:sz="6" w:space="1" w:color="auto"/>
          <w:right w:val="single" w:sz="6" w:space="31" w:color="auto"/>
        </w:pBdr>
        <w:tabs>
          <w:tab w:val="left" w:pos="540"/>
          <w:tab w:val="left" w:pos="567"/>
        </w:tabs>
        <w:ind w:left="567" w:right="429"/>
        <w:rPr>
          <w:rFonts w:ascii="Arial" w:hAnsi="Arial"/>
          <w:b/>
          <w:sz w:val="20"/>
        </w:rPr>
      </w:pPr>
      <w:r>
        <w:rPr>
          <w:rStyle w:val="InitialStyle"/>
          <w:rFonts w:ascii="Arial" w:hAnsi="Arial"/>
        </w:rPr>
        <w:t xml:space="preserve">The following statement is true to the best of my knowledge and belief and I make it knowing that, if it is tendered in evidence, I shall be liable to prosecution if I have </w:t>
      </w:r>
      <w:proofErr w:type="spellStart"/>
      <w:r>
        <w:rPr>
          <w:rStyle w:val="InitialStyle"/>
          <w:rFonts w:ascii="Arial" w:hAnsi="Arial"/>
        </w:rPr>
        <w:t>willfully</w:t>
      </w:r>
      <w:proofErr w:type="spellEnd"/>
      <w:r>
        <w:rPr>
          <w:rStyle w:val="InitialStyle"/>
          <w:rFonts w:ascii="Arial" w:hAnsi="Arial"/>
        </w:rPr>
        <w:t xml:space="preserve"> stated in it, any</w:t>
      </w:r>
      <w:r>
        <w:rPr>
          <w:rStyle w:val="InitialStyle"/>
          <w:rFonts w:ascii="Arial" w:hAnsi="Arial"/>
        </w:rPr>
        <w:t>thing which I know to be false or do not believe to be true.</w:t>
      </w:r>
    </w:p>
    <w:p w14:paraId="1879CF7A" w14:textId="77777777" w:rsidR="00000000" w:rsidRDefault="00F31CCF">
      <w:pPr>
        <w:pBdr>
          <w:top w:val="single" w:sz="6" w:space="1" w:color="auto"/>
          <w:left w:val="single" w:sz="6" w:space="31" w:color="auto"/>
          <w:bottom w:val="single" w:sz="6" w:space="1" w:color="auto"/>
          <w:right w:val="single" w:sz="6" w:space="31" w:color="auto"/>
        </w:pBdr>
        <w:tabs>
          <w:tab w:val="left" w:pos="540"/>
          <w:tab w:val="left" w:pos="567"/>
        </w:tabs>
        <w:ind w:left="567" w:right="429"/>
        <w:rPr>
          <w:rFonts w:ascii="Arial" w:hAnsi="Arial"/>
          <w:b/>
          <w:sz w:val="20"/>
        </w:rPr>
      </w:pPr>
    </w:p>
    <w:p w14:paraId="14192C67" w14:textId="477E41BC" w:rsidR="00000000" w:rsidRDefault="00C27A8A">
      <w:pPr>
        <w:pStyle w:val="p14"/>
        <w:pBdr>
          <w:top w:val="single" w:sz="6" w:space="1" w:color="auto"/>
          <w:left w:val="single" w:sz="6" w:space="31" w:color="auto"/>
          <w:bottom w:val="single" w:sz="6" w:space="1" w:color="auto"/>
          <w:right w:val="single" w:sz="6" w:space="31" w:color="auto"/>
          <w:between w:val="single" w:sz="6" w:space="1" w:color="auto"/>
        </w:pBdr>
        <w:ind w:left="567" w:right="429"/>
        <w:rPr>
          <w:rFonts w:ascii="Arial" w:hAnsi="Arial"/>
          <w:b/>
        </w:rPr>
      </w:pPr>
      <w:r>
        <w:rPr>
          <w:rFonts w:ascii="Arial" w:hAnsi="Arial"/>
          <w:b/>
        </w:rPr>
        <w:t>Signature:</w:t>
      </w:r>
    </w:p>
    <w:p w14:paraId="24C91DEC" w14:textId="659C972A" w:rsidR="00000000" w:rsidRDefault="00C27A8A">
      <w:pPr>
        <w:pBdr>
          <w:top w:val="single" w:sz="6" w:space="1" w:color="auto"/>
          <w:left w:val="single" w:sz="6" w:space="31" w:color="auto"/>
          <w:bottom w:val="single" w:sz="6" w:space="1" w:color="auto"/>
          <w:right w:val="single" w:sz="6" w:space="31" w:color="auto"/>
        </w:pBdr>
        <w:tabs>
          <w:tab w:val="left" w:pos="540"/>
          <w:tab w:val="left" w:pos="567"/>
        </w:tabs>
        <w:ind w:left="567" w:right="429"/>
        <w:rPr>
          <w:rFonts w:ascii="Arial" w:hAnsi="Arial"/>
          <w:bCs/>
        </w:rPr>
      </w:pPr>
      <w:r>
        <w:rPr>
          <w:rFonts w:ascii="Arial" w:hAnsi="Arial"/>
          <w:b/>
        </w:rPr>
        <w:t>If your record has been completed by another person</w:t>
      </w:r>
      <w:r w:rsidR="00F31CCF">
        <w:rPr>
          <w:rFonts w:ascii="Arial" w:hAnsi="Arial"/>
          <w:b/>
        </w:rPr>
        <w:t>:</w:t>
      </w:r>
    </w:p>
    <w:p w14:paraId="528DAA8B" w14:textId="77777777" w:rsidR="00000000" w:rsidRDefault="00F31CCF">
      <w:pPr>
        <w:pBdr>
          <w:top w:val="single" w:sz="6" w:space="1" w:color="auto"/>
          <w:left w:val="single" w:sz="6" w:space="31" w:color="auto"/>
          <w:bottom w:val="single" w:sz="6" w:space="1" w:color="auto"/>
          <w:right w:val="single" w:sz="6" w:space="31" w:color="auto"/>
        </w:pBdr>
        <w:tabs>
          <w:tab w:val="left" w:pos="540"/>
          <w:tab w:val="left" w:pos="567"/>
        </w:tabs>
        <w:ind w:left="567" w:right="429"/>
        <w:rPr>
          <w:rStyle w:val="InitialStyle"/>
          <w:rFonts w:ascii="Arial" w:hAnsi="Arial"/>
        </w:rPr>
      </w:pPr>
      <w:r>
        <w:rPr>
          <w:rFonts w:ascii="Arial" w:hAnsi="Arial"/>
          <w:bCs/>
        </w:rPr>
        <w:t>The following statement has been completed on my behalf by a person nominated by myself. The record that has been made</w:t>
      </w:r>
      <w:r>
        <w:rPr>
          <w:rStyle w:val="InitialStyle"/>
          <w:rFonts w:ascii="Arial" w:hAnsi="Arial"/>
        </w:rPr>
        <w:t>, is true to</w:t>
      </w:r>
      <w:r>
        <w:rPr>
          <w:rStyle w:val="InitialStyle"/>
          <w:rFonts w:ascii="Arial" w:hAnsi="Arial"/>
        </w:rPr>
        <w:t xml:space="preserve"> the best of my knowledge and belief and I make it knowing that, if it is tendered in evidence, I shall be liable to prosecution if I have wilfully stated in it, anything which I know to be false or do not believe to be true.</w:t>
      </w:r>
    </w:p>
    <w:p w14:paraId="1FD47F19" w14:textId="77777777" w:rsidR="00000000" w:rsidRDefault="00F31CCF">
      <w:pPr>
        <w:pBdr>
          <w:top w:val="single" w:sz="6" w:space="1" w:color="auto"/>
          <w:left w:val="single" w:sz="6" w:space="31" w:color="auto"/>
          <w:bottom w:val="single" w:sz="6" w:space="1" w:color="auto"/>
          <w:right w:val="single" w:sz="6" w:space="31" w:color="auto"/>
        </w:pBdr>
        <w:tabs>
          <w:tab w:val="left" w:pos="540"/>
          <w:tab w:val="left" w:pos="567"/>
        </w:tabs>
        <w:ind w:left="567" w:right="429"/>
        <w:rPr>
          <w:rStyle w:val="InitialStyle"/>
          <w:rFonts w:ascii="Arial" w:hAnsi="Arial"/>
        </w:rPr>
      </w:pPr>
    </w:p>
    <w:p w14:paraId="361CAB70" w14:textId="1760C951" w:rsidR="00000000" w:rsidRDefault="00C27A8A">
      <w:pPr>
        <w:pBdr>
          <w:top w:val="single" w:sz="6" w:space="1" w:color="auto"/>
          <w:left w:val="single" w:sz="6" w:space="31" w:color="auto"/>
          <w:bottom w:val="single" w:sz="6" w:space="1" w:color="auto"/>
          <w:right w:val="single" w:sz="6" w:space="31" w:color="auto"/>
        </w:pBdr>
        <w:tabs>
          <w:tab w:val="left" w:pos="540"/>
          <w:tab w:val="left" w:pos="567"/>
        </w:tabs>
        <w:ind w:left="567" w:right="429"/>
      </w:pPr>
      <w:r>
        <w:rPr>
          <w:rStyle w:val="InitialStyle"/>
          <w:rFonts w:ascii="Arial" w:hAnsi="Arial"/>
          <w:b/>
          <w:bCs/>
        </w:rPr>
        <w:t>Signature:</w:t>
      </w:r>
    </w:p>
    <w:p w14:paraId="04E9BADD" w14:textId="77777777" w:rsidR="00000000" w:rsidRDefault="00F31CCF">
      <w:pPr>
        <w:pStyle w:val="t11"/>
        <w:tabs>
          <w:tab w:val="left" w:pos="567"/>
          <w:tab w:val="left" w:pos="1600"/>
          <w:tab w:val="left" w:pos="2900"/>
          <w:tab w:val="left" w:pos="4320"/>
          <w:tab w:val="left" w:pos="7088"/>
          <w:tab w:val="left" w:pos="7140"/>
        </w:tabs>
        <w:rPr>
          <w:rFonts w:ascii="Arial" w:hAnsi="Arial"/>
          <w:sz w:val="18"/>
        </w:rPr>
      </w:pPr>
    </w:p>
    <w:p w14:paraId="15B2553A" w14:textId="77777777" w:rsidR="00000000" w:rsidRDefault="00F31CCF">
      <w:pPr>
        <w:pStyle w:val="p20"/>
        <w:ind w:left="426" w:firstLine="0"/>
        <w:rPr>
          <w:rFonts w:ascii="Arial" w:hAnsi="Arial"/>
          <w:b/>
          <w:sz w:val="20"/>
        </w:rPr>
      </w:pPr>
    </w:p>
    <w:tbl>
      <w:tblPr>
        <w:tblStyle w:val="TableGrid"/>
        <w:tblW w:w="9747" w:type="dxa"/>
        <w:tblLook w:val="0020" w:firstRow="1" w:lastRow="0" w:firstColumn="0" w:lastColumn="0" w:noHBand="0" w:noVBand="0"/>
      </w:tblPr>
      <w:tblGrid>
        <w:gridCol w:w="1915"/>
        <w:gridCol w:w="1915"/>
        <w:gridCol w:w="1915"/>
        <w:gridCol w:w="1915"/>
        <w:gridCol w:w="2087"/>
      </w:tblGrid>
      <w:tr w:rsidR="00000000" w14:paraId="3134A845" w14:textId="77777777" w:rsidTr="00C27A8A">
        <w:tc>
          <w:tcPr>
            <w:tcW w:w="1915" w:type="dxa"/>
          </w:tcPr>
          <w:p w14:paraId="757C5A99" w14:textId="1252C9E2"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Day &amp; date</w:t>
            </w:r>
          </w:p>
        </w:tc>
        <w:tc>
          <w:tcPr>
            <w:tcW w:w="1915" w:type="dxa"/>
          </w:tcPr>
          <w:p w14:paraId="3EAC9931" w14:textId="7E19232E"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Time started</w:t>
            </w:r>
          </w:p>
        </w:tc>
        <w:tc>
          <w:tcPr>
            <w:tcW w:w="1915" w:type="dxa"/>
          </w:tcPr>
          <w:p w14:paraId="7E7DBF25" w14:textId="10908BE2"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Time finished</w:t>
            </w:r>
          </w:p>
        </w:tc>
        <w:tc>
          <w:tcPr>
            <w:tcW w:w="1915" w:type="dxa"/>
          </w:tcPr>
          <w:p w14:paraId="391AE02F" w14:textId="50EF381A"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Description of incident</w:t>
            </w:r>
          </w:p>
        </w:tc>
        <w:tc>
          <w:tcPr>
            <w:tcW w:w="2087" w:type="dxa"/>
          </w:tcPr>
          <w:p w14:paraId="57173AB9" w14:textId="5DC330E7"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How the incident affected you</w:t>
            </w:r>
          </w:p>
        </w:tc>
      </w:tr>
      <w:tr w:rsidR="00000000" w14:paraId="26615627" w14:textId="77777777" w:rsidTr="00C27A8A">
        <w:trPr>
          <w:trHeight w:val="840"/>
        </w:trPr>
        <w:tc>
          <w:tcPr>
            <w:tcW w:w="1915" w:type="dxa"/>
          </w:tcPr>
          <w:p w14:paraId="4C282978"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BCBC898"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3DB4D8E"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F3B0E5C"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7A2CE16"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BC92D0F"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FD27716"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82F4A47"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94163FB"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CA55406"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D953AB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0FAD586"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1DE5B5B" w14:textId="14437B4B" w:rsidR="00000000" w:rsidRDefault="00C27A8A" w:rsidP="00C27A8A">
            <w:pPr>
              <w:pStyle w:val="p12"/>
              <w:tabs>
                <w:tab w:val="clear" w:pos="2500"/>
                <w:tab w:val="left" w:pos="0"/>
              </w:tabs>
              <w:spacing w:line="260" w:lineRule="exact"/>
              <w:ind w:left="0"/>
              <w:rPr>
                <w:rFonts w:ascii="Arial" w:hAnsi="Arial"/>
                <w:color w:val="000000"/>
                <w:sz w:val="22"/>
              </w:rPr>
            </w:pPr>
            <w:r>
              <w:rPr>
                <w:rFonts w:ascii="Arial" w:hAnsi="Arial"/>
                <w:b/>
                <w:bCs/>
                <w:color w:val="000000"/>
                <w:sz w:val="22"/>
              </w:rPr>
              <w:lastRenderedPageBreak/>
              <w:t>Day &amp; date</w:t>
            </w:r>
          </w:p>
          <w:p w14:paraId="7A639E8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AC68806"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D5D3150" w14:textId="77777777" w:rsidR="00000000" w:rsidRDefault="00F31CCF" w:rsidP="00C27A8A">
            <w:pPr>
              <w:pStyle w:val="p12"/>
              <w:tabs>
                <w:tab w:val="clear" w:pos="2500"/>
                <w:tab w:val="left" w:pos="0"/>
              </w:tabs>
              <w:spacing w:line="260" w:lineRule="exact"/>
              <w:ind w:left="0"/>
              <w:rPr>
                <w:rFonts w:ascii="Arial" w:hAnsi="Arial"/>
                <w:color w:val="000000"/>
                <w:sz w:val="22"/>
              </w:rPr>
            </w:pPr>
          </w:p>
        </w:tc>
        <w:tc>
          <w:tcPr>
            <w:tcW w:w="1915" w:type="dxa"/>
          </w:tcPr>
          <w:p w14:paraId="4B398974"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95AF43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158C4D8"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5844F89"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FEC1609"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F1613E4"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D05C348"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1217680"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BCBE212"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7AC90A7"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2360E6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ED3D7B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00868B2" w14:textId="7FC3F3B2" w:rsidR="00000000" w:rsidRDefault="00C27A8A" w:rsidP="00C27A8A">
            <w:pPr>
              <w:pStyle w:val="p12"/>
              <w:tabs>
                <w:tab w:val="clear" w:pos="2500"/>
                <w:tab w:val="left" w:pos="0"/>
              </w:tabs>
              <w:spacing w:line="260" w:lineRule="exact"/>
              <w:ind w:left="0"/>
              <w:rPr>
                <w:rFonts w:ascii="Arial" w:hAnsi="Arial"/>
                <w:color w:val="000000"/>
                <w:sz w:val="22"/>
              </w:rPr>
            </w:pPr>
            <w:r>
              <w:rPr>
                <w:rFonts w:ascii="Arial" w:hAnsi="Arial"/>
                <w:b/>
                <w:bCs/>
                <w:color w:val="000000"/>
                <w:sz w:val="22"/>
              </w:rPr>
              <w:lastRenderedPageBreak/>
              <w:t>Time started</w:t>
            </w:r>
          </w:p>
        </w:tc>
        <w:tc>
          <w:tcPr>
            <w:tcW w:w="1915" w:type="dxa"/>
          </w:tcPr>
          <w:p w14:paraId="7DA53207"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57D2DAE"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6E4E3EDB"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ACE3ECF"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654C70B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08D6E21"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CC6CAAC"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159E46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09D0F6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4659CAC"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9381E52"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8EFED3C"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76CC82D" w14:textId="235DA909" w:rsidR="00000000" w:rsidRDefault="00C27A8A" w:rsidP="00C27A8A">
            <w:pPr>
              <w:pStyle w:val="p12"/>
              <w:tabs>
                <w:tab w:val="clear" w:pos="2500"/>
                <w:tab w:val="left" w:pos="0"/>
              </w:tabs>
              <w:spacing w:line="260" w:lineRule="exact"/>
              <w:ind w:left="0"/>
              <w:rPr>
                <w:rFonts w:ascii="Arial" w:hAnsi="Arial"/>
                <w:color w:val="000000"/>
                <w:sz w:val="22"/>
              </w:rPr>
            </w:pPr>
            <w:r>
              <w:rPr>
                <w:rFonts w:ascii="Arial" w:hAnsi="Arial"/>
                <w:b/>
                <w:bCs/>
                <w:color w:val="000000"/>
                <w:sz w:val="22"/>
              </w:rPr>
              <w:lastRenderedPageBreak/>
              <w:t>Time finished</w:t>
            </w:r>
          </w:p>
        </w:tc>
        <w:tc>
          <w:tcPr>
            <w:tcW w:w="1915" w:type="dxa"/>
          </w:tcPr>
          <w:p w14:paraId="334834B9"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41B76E5"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5CAD194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7B00D83"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8034E6E"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1E4A4E7"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6B97350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2DABC0B"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C6CABC4"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00659C4"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EAE8CB1"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9585000"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C01C07B" w14:textId="0B2BA695" w:rsidR="00000000" w:rsidRDefault="00C27A8A" w:rsidP="00C27A8A">
            <w:pPr>
              <w:pStyle w:val="p12"/>
              <w:tabs>
                <w:tab w:val="clear" w:pos="2500"/>
                <w:tab w:val="left" w:pos="0"/>
              </w:tabs>
              <w:spacing w:line="260" w:lineRule="exact"/>
              <w:ind w:left="0"/>
              <w:rPr>
                <w:rFonts w:ascii="Arial" w:hAnsi="Arial"/>
                <w:color w:val="000000"/>
                <w:sz w:val="22"/>
              </w:rPr>
            </w:pPr>
            <w:r>
              <w:rPr>
                <w:rFonts w:ascii="Arial" w:hAnsi="Arial"/>
                <w:b/>
                <w:bCs/>
                <w:color w:val="000000"/>
                <w:sz w:val="22"/>
              </w:rPr>
              <w:lastRenderedPageBreak/>
              <w:t>Description of incident</w:t>
            </w:r>
          </w:p>
        </w:tc>
        <w:tc>
          <w:tcPr>
            <w:tcW w:w="2087" w:type="dxa"/>
          </w:tcPr>
          <w:p w14:paraId="0A41F62B"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F8D8E0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48ED4E0"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689548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D7D10B2"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61F638FB"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3DF4D77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4FBBC3C"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7871443A"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2C535DC8"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15418D1D"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0ECF41A4" w14:textId="77777777" w:rsidR="00000000" w:rsidRDefault="00F31CCF" w:rsidP="00C27A8A">
            <w:pPr>
              <w:pStyle w:val="p12"/>
              <w:tabs>
                <w:tab w:val="clear" w:pos="2500"/>
                <w:tab w:val="left" w:pos="0"/>
              </w:tabs>
              <w:spacing w:line="260" w:lineRule="exact"/>
              <w:ind w:left="0"/>
              <w:rPr>
                <w:rFonts w:ascii="Arial" w:hAnsi="Arial"/>
                <w:color w:val="000000"/>
                <w:sz w:val="22"/>
              </w:rPr>
            </w:pPr>
          </w:p>
          <w:p w14:paraId="4015FB95" w14:textId="022E1352" w:rsidR="00000000" w:rsidRDefault="00C27A8A" w:rsidP="00C27A8A">
            <w:pPr>
              <w:pStyle w:val="p12"/>
              <w:tabs>
                <w:tab w:val="clear" w:pos="2500"/>
                <w:tab w:val="left" w:pos="0"/>
              </w:tabs>
              <w:spacing w:line="260" w:lineRule="exact"/>
              <w:ind w:left="0"/>
              <w:rPr>
                <w:rFonts w:ascii="Arial" w:hAnsi="Arial"/>
                <w:color w:val="000000"/>
                <w:sz w:val="22"/>
              </w:rPr>
            </w:pPr>
            <w:r>
              <w:rPr>
                <w:rFonts w:ascii="Arial" w:hAnsi="Arial"/>
                <w:b/>
                <w:bCs/>
                <w:color w:val="000000"/>
                <w:sz w:val="22"/>
              </w:rPr>
              <w:lastRenderedPageBreak/>
              <w:t>How the incident affected you</w:t>
            </w:r>
          </w:p>
        </w:tc>
      </w:tr>
      <w:tr w:rsidR="00000000" w14:paraId="2B0424D6" w14:textId="77777777" w:rsidTr="00C27A8A">
        <w:tc>
          <w:tcPr>
            <w:tcW w:w="1915" w:type="dxa"/>
          </w:tcPr>
          <w:p w14:paraId="7F32D388" w14:textId="77777777" w:rsidR="00000000" w:rsidRDefault="00F31CCF">
            <w:pPr>
              <w:pStyle w:val="p12"/>
              <w:tabs>
                <w:tab w:val="clear" w:pos="2500"/>
                <w:tab w:val="left" w:pos="0"/>
              </w:tabs>
              <w:spacing w:line="260" w:lineRule="exact"/>
              <w:ind w:left="0"/>
              <w:rPr>
                <w:rFonts w:ascii="Arial" w:hAnsi="Arial"/>
                <w:color w:val="000000"/>
                <w:sz w:val="22"/>
              </w:rPr>
            </w:pPr>
          </w:p>
          <w:p w14:paraId="5BE9FF8A" w14:textId="77777777" w:rsidR="00000000" w:rsidRDefault="00F31CCF">
            <w:pPr>
              <w:pStyle w:val="p12"/>
              <w:tabs>
                <w:tab w:val="clear" w:pos="2500"/>
                <w:tab w:val="left" w:pos="0"/>
              </w:tabs>
              <w:spacing w:line="260" w:lineRule="exact"/>
              <w:ind w:left="0"/>
              <w:rPr>
                <w:rFonts w:ascii="Arial" w:hAnsi="Arial"/>
                <w:color w:val="000000"/>
                <w:sz w:val="22"/>
              </w:rPr>
            </w:pPr>
          </w:p>
          <w:p w14:paraId="3AFD4A25" w14:textId="77777777" w:rsidR="00000000" w:rsidRDefault="00F31CCF">
            <w:pPr>
              <w:pStyle w:val="p12"/>
              <w:tabs>
                <w:tab w:val="clear" w:pos="2500"/>
                <w:tab w:val="left" w:pos="0"/>
              </w:tabs>
              <w:spacing w:line="260" w:lineRule="exact"/>
              <w:ind w:left="0"/>
              <w:rPr>
                <w:rFonts w:ascii="Arial" w:hAnsi="Arial"/>
                <w:color w:val="000000"/>
                <w:sz w:val="22"/>
              </w:rPr>
            </w:pPr>
          </w:p>
          <w:p w14:paraId="22122E55" w14:textId="77777777" w:rsidR="00000000" w:rsidRDefault="00F31CCF">
            <w:pPr>
              <w:pStyle w:val="p12"/>
              <w:tabs>
                <w:tab w:val="clear" w:pos="2500"/>
                <w:tab w:val="left" w:pos="0"/>
              </w:tabs>
              <w:spacing w:line="260" w:lineRule="exact"/>
              <w:ind w:left="0"/>
              <w:rPr>
                <w:rFonts w:ascii="Arial" w:hAnsi="Arial"/>
                <w:color w:val="000000"/>
                <w:sz w:val="22"/>
              </w:rPr>
            </w:pPr>
          </w:p>
          <w:p w14:paraId="2E8831E5" w14:textId="77777777" w:rsidR="00000000" w:rsidRDefault="00F31CCF">
            <w:pPr>
              <w:pStyle w:val="p12"/>
              <w:tabs>
                <w:tab w:val="clear" w:pos="2500"/>
                <w:tab w:val="left" w:pos="0"/>
              </w:tabs>
              <w:spacing w:line="260" w:lineRule="exact"/>
              <w:ind w:left="0"/>
              <w:rPr>
                <w:rFonts w:ascii="Arial" w:hAnsi="Arial"/>
                <w:color w:val="000000"/>
                <w:sz w:val="22"/>
              </w:rPr>
            </w:pPr>
          </w:p>
          <w:p w14:paraId="39EEEED1" w14:textId="77777777" w:rsidR="00000000" w:rsidRDefault="00F31CCF">
            <w:pPr>
              <w:pStyle w:val="p12"/>
              <w:tabs>
                <w:tab w:val="clear" w:pos="2500"/>
                <w:tab w:val="left" w:pos="0"/>
              </w:tabs>
              <w:spacing w:line="260" w:lineRule="exact"/>
              <w:ind w:left="0"/>
              <w:rPr>
                <w:rFonts w:ascii="Arial" w:hAnsi="Arial"/>
                <w:color w:val="000000"/>
                <w:sz w:val="22"/>
              </w:rPr>
            </w:pPr>
          </w:p>
          <w:p w14:paraId="1E4C8C7D" w14:textId="77777777" w:rsidR="00000000" w:rsidRDefault="00F31CCF">
            <w:pPr>
              <w:pStyle w:val="p12"/>
              <w:tabs>
                <w:tab w:val="clear" w:pos="2500"/>
                <w:tab w:val="left" w:pos="0"/>
              </w:tabs>
              <w:spacing w:line="260" w:lineRule="exact"/>
              <w:ind w:left="0"/>
              <w:rPr>
                <w:rFonts w:ascii="Arial" w:hAnsi="Arial"/>
                <w:color w:val="000000"/>
                <w:sz w:val="22"/>
              </w:rPr>
            </w:pPr>
          </w:p>
          <w:p w14:paraId="79B6529A" w14:textId="77777777" w:rsidR="00000000" w:rsidRDefault="00F31CCF">
            <w:pPr>
              <w:pStyle w:val="p12"/>
              <w:tabs>
                <w:tab w:val="clear" w:pos="2500"/>
                <w:tab w:val="left" w:pos="0"/>
              </w:tabs>
              <w:spacing w:line="260" w:lineRule="exact"/>
              <w:ind w:left="0"/>
              <w:rPr>
                <w:rFonts w:ascii="Arial" w:hAnsi="Arial"/>
                <w:color w:val="000000"/>
                <w:sz w:val="22"/>
              </w:rPr>
            </w:pPr>
          </w:p>
          <w:p w14:paraId="628BCAD0" w14:textId="77777777" w:rsidR="00000000" w:rsidRDefault="00F31CCF">
            <w:pPr>
              <w:pStyle w:val="p12"/>
              <w:tabs>
                <w:tab w:val="clear" w:pos="2500"/>
                <w:tab w:val="left" w:pos="0"/>
              </w:tabs>
              <w:spacing w:line="260" w:lineRule="exact"/>
              <w:ind w:left="0"/>
              <w:rPr>
                <w:rFonts w:ascii="Arial" w:hAnsi="Arial"/>
                <w:color w:val="000000"/>
                <w:sz w:val="22"/>
              </w:rPr>
            </w:pPr>
          </w:p>
          <w:p w14:paraId="27F08AEB" w14:textId="77777777" w:rsidR="00000000" w:rsidRDefault="00F31CCF">
            <w:pPr>
              <w:pStyle w:val="p12"/>
              <w:tabs>
                <w:tab w:val="clear" w:pos="2500"/>
                <w:tab w:val="left" w:pos="0"/>
              </w:tabs>
              <w:spacing w:line="260" w:lineRule="exact"/>
              <w:ind w:left="0"/>
              <w:rPr>
                <w:rFonts w:ascii="Arial" w:hAnsi="Arial"/>
                <w:color w:val="000000"/>
                <w:sz w:val="22"/>
              </w:rPr>
            </w:pPr>
          </w:p>
          <w:p w14:paraId="520E2ECA" w14:textId="77777777" w:rsidR="00000000" w:rsidRDefault="00F31CCF">
            <w:pPr>
              <w:pStyle w:val="p12"/>
              <w:tabs>
                <w:tab w:val="clear" w:pos="2500"/>
                <w:tab w:val="left" w:pos="0"/>
              </w:tabs>
              <w:spacing w:line="260" w:lineRule="exact"/>
              <w:ind w:left="0"/>
              <w:rPr>
                <w:rFonts w:ascii="Arial" w:hAnsi="Arial"/>
                <w:color w:val="000000"/>
                <w:sz w:val="22"/>
              </w:rPr>
            </w:pPr>
          </w:p>
          <w:p w14:paraId="0525D7EC" w14:textId="77777777" w:rsidR="00000000" w:rsidRDefault="00F31CCF">
            <w:pPr>
              <w:pStyle w:val="p12"/>
              <w:tabs>
                <w:tab w:val="clear" w:pos="2500"/>
                <w:tab w:val="left" w:pos="0"/>
              </w:tabs>
              <w:spacing w:line="260" w:lineRule="exact"/>
              <w:ind w:left="0"/>
              <w:rPr>
                <w:rFonts w:ascii="Arial" w:hAnsi="Arial"/>
                <w:color w:val="000000"/>
                <w:sz w:val="22"/>
              </w:rPr>
            </w:pPr>
          </w:p>
          <w:p w14:paraId="17D938BA" w14:textId="77777777" w:rsidR="00000000" w:rsidRDefault="00F31CCF">
            <w:pPr>
              <w:pStyle w:val="p12"/>
              <w:tabs>
                <w:tab w:val="clear" w:pos="2500"/>
                <w:tab w:val="left" w:pos="0"/>
              </w:tabs>
              <w:spacing w:line="260" w:lineRule="exact"/>
              <w:ind w:left="0"/>
              <w:rPr>
                <w:rFonts w:ascii="Arial" w:hAnsi="Arial"/>
                <w:color w:val="000000"/>
                <w:sz w:val="22"/>
              </w:rPr>
            </w:pPr>
          </w:p>
          <w:p w14:paraId="0361EFB2" w14:textId="77777777" w:rsidR="00000000" w:rsidRDefault="00F31CCF">
            <w:pPr>
              <w:pStyle w:val="p12"/>
              <w:tabs>
                <w:tab w:val="clear" w:pos="2500"/>
                <w:tab w:val="left" w:pos="0"/>
              </w:tabs>
              <w:spacing w:line="260" w:lineRule="exact"/>
              <w:ind w:left="0"/>
              <w:rPr>
                <w:rFonts w:ascii="Arial" w:hAnsi="Arial"/>
                <w:color w:val="000000"/>
                <w:sz w:val="22"/>
              </w:rPr>
            </w:pPr>
          </w:p>
          <w:p w14:paraId="5F353503" w14:textId="77777777" w:rsidR="00000000" w:rsidRDefault="00F31CCF">
            <w:pPr>
              <w:pStyle w:val="p12"/>
              <w:tabs>
                <w:tab w:val="clear" w:pos="2500"/>
                <w:tab w:val="left" w:pos="0"/>
              </w:tabs>
              <w:spacing w:line="260" w:lineRule="exact"/>
              <w:ind w:left="0"/>
              <w:rPr>
                <w:rFonts w:ascii="Arial" w:hAnsi="Arial"/>
                <w:color w:val="000000"/>
                <w:sz w:val="22"/>
              </w:rPr>
            </w:pPr>
          </w:p>
          <w:p w14:paraId="173F9A85" w14:textId="77777777" w:rsidR="00000000" w:rsidRDefault="00F31CCF">
            <w:pPr>
              <w:pStyle w:val="p12"/>
              <w:tabs>
                <w:tab w:val="clear" w:pos="2500"/>
                <w:tab w:val="left" w:pos="0"/>
              </w:tabs>
              <w:spacing w:line="260" w:lineRule="exact"/>
              <w:ind w:left="0"/>
              <w:rPr>
                <w:rFonts w:ascii="Arial" w:hAnsi="Arial"/>
                <w:color w:val="000000"/>
                <w:sz w:val="22"/>
              </w:rPr>
            </w:pPr>
          </w:p>
          <w:p w14:paraId="7E179F67" w14:textId="77777777" w:rsidR="00000000" w:rsidRDefault="00F31CCF">
            <w:pPr>
              <w:pStyle w:val="p12"/>
              <w:tabs>
                <w:tab w:val="clear" w:pos="2500"/>
                <w:tab w:val="left" w:pos="0"/>
              </w:tabs>
              <w:spacing w:line="260" w:lineRule="exact"/>
              <w:ind w:left="0"/>
              <w:rPr>
                <w:rFonts w:ascii="Arial" w:hAnsi="Arial"/>
                <w:color w:val="000000"/>
                <w:sz w:val="22"/>
              </w:rPr>
            </w:pPr>
          </w:p>
          <w:p w14:paraId="6B4B305F" w14:textId="77777777" w:rsidR="00000000" w:rsidRDefault="00F31CCF">
            <w:pPr>
              <w:pStyle w:val="p12"/>
              <w:tabs>
                <w:tab w:val="clear" w:pos="2500"/>
                <w:tab w:val="left" w:pos="0"/>
              </w:tabs>
              <w:spacing w:line="260" w:lineRule="exact"/>
              <w:ind w:left="0"/>
              <w:rPr>
                <w:rFonts w:ascii="Arial" w:hAnsi="Arial"/>
                <w:color w:val="000000"/>
                <w:sz w:val="22"/>
              </w:rPr>
            </w:pPr>
          </w:p>
          <w:p w14:paraId="3E8B9364" w14:textId="77777777" w:rsidR="00000000" w:rsidRDefault="00F31CCF">
            <w:pPr>
              <w:pStyle w:val="p12"/>
              <w:tabs>
                <w:tab w:val="clear" w:pos="2500"/>
                <w:tab w:val="left" w:pos="0"/>
              </w:tabs>
              <w:spacing w:line="260" w:lineRule="exact"/>
              <w:ind w:left="0"/>
              <w:rPr>
                <w:rFonts w:ascii="Arial" w:hAnsi="Arial"/>
                <w:color w:val="000000"/>
                <w:sz w:val="22"/>
              </w:rPr>
            </w:pPr>
          </w:p>
          <w:p w14:paraId="0BA225F1" w14:textId="77777777" w:rsidR="00000000" w:rsidRDefault="00F31CCF">
            <w:pPr>
              <w:pStyle w:val="p12"/>
              <w:tabs>
                <w:tab w:val="clear" w:pos="2500"/>
                <w:tab w:val="left" w:pos="0"/>
              </w:tabs>
              <w:spacing w:line="260" w:lineRule="exact"/>
              <w:ind w:left="0"/>
              <w:rPr>
                <w:rFonts w:ascii="Arial" w:hAnsi="Arial"/>
                <w:color w:val="000000"/>
                <w:sz w:val="22"/>
              </w:rPr>
            </w:pPr>
          </w:p>
          <w:p w14:paraId="66965462" w14:textId="77777777" w:rsidR="00000000" w:rsidRDefault="00F31CCF">
            <w:pPr>
              <w:pStyle w:val="p12"/>
              <w:tabs>
                <w:tab w:val="clear" w:pos="2500"/>
                <w:tab w:val="left" w:pos="0"/>
              </w:tabs>
              <w:spacing w:line="260" w:lineRule="exact"/>
              <w:ind w:left="0"/>
              <w:rPr>
                <w:rFonts w:ascii="Arial" w:hAnsi="Arial"/>
                <w:color w:val="000000"/>
                <w:sz w:val="22"/>
              </w:rPr>
            </w:pPr>
          </w:p>
          <w:p w14:paraId="30301888" w14:textId="77777777" w:rsidR="00000000" w:rsidRDefault="00F31CCF">
            <w:pPr>
              <w:pStyle w:val="p12"/>
              <w:tabs>
                <w:tab w:val="clear" w:pos="2500"/>
                <w:tab w:val="left" w:pos="0"/>
              </w:tabs>
              <w:spacing w:line="260" w:lineRule="exact"/>
              <w:ind w:left="0"/>
              <w:rPr>
                <w:rFonts w:ascii="Arial" w:hAnsi="Arial"/>
                <w:color w:val="000000"/>
                <w:sz w:val="22"/>
              </w:rPr>
            </w:pPr>
          </w:p>
          <w:p w14:paraId="4029E695" w14:textId="77777777" w:rsidR="00000000" w:rsidRDefault="00F31CCF">
            <w:pPr>
              <w:pStyle w:val="p12"/>
              <w:tabs>
                <w:tab w:val="clear" w:pos="2500"/>
                <w:tab w:val="left" w:pos="0"/>
              </w:tabs>
              <w:spacing w:line="260" w:lineRule="exact"/>
              <w:ind w:left="0"/>
              <w:rPr>
                <w:rFonts w:ascii="Arial" w:hAnsi="Arial"/>
                <w:color w:val="000000"/>
                <w:sz w:val="22"/>
              </w:rPr>
            </w:pPr>
          </w:p>
          <w:p w14:paraId="227FBF6B" w14:textId="77777777" w:rsidR="00000000" w:rsidRDefault="00F31CCF">
            <w:pPr>
              <w:pStyle w:val="p12"/>
              <w:tabs>
                <w:tab w:val="clear" w:pos="2500"/>
                <w:tab w:val="left" w:pos="0"/>
              </w:tabs>
              <w:spacing w:line="260" w:lineRule="exact"/>
              <w:ind w:left="0"/>
              <w:rPr>
                <w:rFonts w:ascii="Arial" w:hAnsi="Arial"/>
                <w:color w:val="000000"/>
                <w:sz w:val="22"/>
              </w:rPr>
            </w:pPr>
          </w:p>
          <w:p w14:paraId="19DF24D2" w14:textId="77777777" w:rsidR="00000000" w:rsidRDefault="00F31CCF">
            <w:pPr>
              <w:pStyle w:val="p12"/>
              <w:tabs>
                <w:tab w:val="clear" w:pos="2500"/>
                <w:tab w:val="left" w:pos="0"/>
              </w:tabs>
              <w:spacing w:line="260" w:lineRule="exact"/>
              <w:ind w:left="0"/>
              <w:rPr>
                <w:rFonts w:ascii="Arial" w:hAnsi="Arial"/>
                <w:color w:val="000000"/>
                <w:sz w:val="22"/>
              </w:rPr>
            </w:pPr>
          </w:p>
          <w:p w14:paraId="20944191" w14:textId="77777777" w:rsidR="00000000" w:rsidRDefault="00F31CCF">
            <w:pPr>
              <w:pStyle w:val="p12"/>
              <w:tabs>
                <w:tab w:val="clear" w:pos="2500"/>
                <w:tab w:val="left" w:pos="0"/>
              </w:tabs>
              <w:spacing w:line="260" w:lineRule="exact"/>
              <w:ind w:left="0"/>
              <w:rPr>
                <w:rFonts w:ascii="Arial" w:hAnsi="Arial"/>
                <w:color w:val="000000"/>
                <w:sz w:val="22"/>
              </w:rPr>
            </w:pPr>
          </w:p>
          <w:p w14:paraId="72A410C5" w14:textId="77777777" w:rsidR="00000000" w:rsidRDefault="00F31CCF">
            <w:pPr>
              <w:pStyle w:val="p12"/>
              <w:tabs>
                <w:tab w:val="clear" w:pos="2500"/>
                <w:tab w:val="left" w:pos="0"/>
              </w:tabs>
              <w:spacing w:line="260" w:lineRule="exact"/>
              <w:ind w:left="0"/>
              <w:rPr>
                <w:rFonts w:ascii="Arial" w:hAnsi="Arial"/>
                <w:color w:val="000000"/>
                <w:sz w:val="22"/>
              </w:rPr>
            </w:pPr>
          </w:p>
          <w:p w14:paraId="1B243F25" w14:textId="77777777" w:rsidR="00000000" w:rsidRDefault="00F31CCF">
            <w:pPr>
              <w:pStyle w:val="p12"/>
              <w:tabs>
                <w:tab w:val="clear" w:pos="2500"/>
                <w:tab w:val="left" w:pos="0"/>
              </w:tabs>
              <w:spacing w:line="260" w:lineRule="exact"/>
              <w:ind w:left="0"/>
              <w:rPr>
                <w:rFonts w:ascii="Arial" w:hAnsi="Arial"/>
                <w:color w:val="000000"/>
                <w:sz w:val="22"/>
              </w:rPr>
            </w:pPr>
          </w:p>
          <w:p w14:paraId="58971F5E" w14:textId="77777777" w:rsidR="00000000" w:rsidRDefault="00F31CCF">
            <w:pPr>
              <w:pStyle w:val="p12"/>
              <w:tabs>
                <w:tab w:val="clear" w:pos="2500"/>
                <w:tab w:val="left" w:pos="0"/>
              </w:tabs>
              <w:spacing w:line="260" w:lineRule="exact"/>
              <w:ind w:left="0"/>
              <w:rPr>
                <w:rFonts w:ascii="Arial" w:hAnsi="Arial"/>
                <w:color w:val="000000"/>
                <w:sz w:val="22"/>
              </w:rPr>
            </w:pPr>
          </w:p>
          <w:p w14:paraId="389B4A71" w14:textId="77777777" w:rsidR="00000000" w:rsidRDefault="00F31CCF">
            <w:pPr>
              <w:pStyle w:val="p12"/>
              <w:tabs>
                <w:tab w:val="clear" w:pos="2500"/>
                <w:tab w:val="left" w:pos="0"/>
              </w:tabs>
              <w:spacing w:line="260" w:lineRule="exact"/>
              <w:ind w:left="0"/>
              <w:rPr>
                <w:rFonts w:ascii="Arial" w:hAnsi="Arial"/>
                <w:color w:val="000000"/>
                <w:sz w:val="22"/>
              </w:rPr>
            </w:pPr>
          </w:p>
          <w:p w14:paraId="38839D1B" w14:textId="77777777" w:rsidR="00000000" w:rsidRDefault="00F31CCF">
            <w:pPr>
              <w:pStyle w:val="p12"/>
              <w:tabs>
                <w:tab w:val="clear" w:pos="2500"/>
                <w:tab w:val="left" w:pos="0"/>
              </w:tabs>
              <w:spacing w:line="260" w:lineRule="exact"/>
              <w:ind w:left="0"/>
              <w:rPr>
                <w:rFonts w:ascii="Arial" w:hAnsi="Arial"/>
                <w:color w:val="000000"/>
                <w:sz w:val="22"/>
              </w:rPr>
            </w:pPr>
          </w:p>
          <w:p w14:paraId="2C2ED64C" w14:textId="77777777" w:rsidR="00000000" w:rsidRDefault="00F31CCF">
            <w:pPr>
              <w:pStyle w:val="p12"/>
              <w:tabs>
                <w:tab w:val="clear" w:pos="2500"/>
                <w:tab w:val="left" w:pos="0"/>
              </w:tabs>
              <w:spacing w:line="260" w:lineRule="exact"/>
              <w:ind w:left="0"/>
              <w:rPr>
                <w:rFonts w:ascii="Arial" w:hAnsi="Arial"/>
                <w:color w:val="000000"/>
                <w:sz w:val="22"/>
              </w:rPr>
            </w:pPr>
          </w:p>
          <w:p w14:paraId="1BDFF203" w14:textId="77777777" w:rsidR="00000000" w:rsidRDefault="00F31CCF">
            <w:pPr>
              <w:pStyle w:val="p12"/>
              <w:tabs>
                <w:tab w:val="clear" w:pos="2500"/>
                <w:tab w:val="left" w:pos="0"/>
              </w:tabs>
              <w:spacing w:line="260" w:lineRule="exact"/>
              <w:ind w:left="0"/>
              <w:rPr>
                <w:rFonts w:ascii="Arial" w:hAnsi="Arial"/>
                <w:color w:val="000000"/>
                <w:sz w:val="22"/>
              </w:rPr>
            </w:pPr>
          </w:p>
          <w:p w14:paraId="79540CBE" w14:textId="77777777" w:rsidR="00000000" w:rsidRDefault="00F31CCF">
            <w:pPr>
              <w:pStyle w:val="p12"/>
              <w:tabs>
                <w:tab w:val="clear" w:pos="2500"/>
                <w:tab w:val="left" w:pos="0"/>
              </w:tabs>
              <w:spacing w:line="260" w:lineRule="exact"/>
              <w:ind w:left="0"/>
              <w:rPr>
                <w:rFonts w:ascii="Arial" w:hAnsi="Arial"/>
                <w:color w:val="000000"/>
                <w:sz w:val="22"/>
              </w:rPr>
            </w:pPr>
          </w:p>
          <w:p w14:paraId="2879C2F2" w14:textId="77777777" w:rsidR="00000000" w:rsidRDefault="00F31CCF">
            <w:pPr>
              <w:pStyle w:val="p12"/>
              <w:tabs>
                <w:tab w:val="clear" w:pos="2500"/>
                <w:tab w:val="left" w:pos="0"/>
              </w:tabs>
              <w:spacing w:line="260" w:lineRule="exact"/>
              <w:ind w:left="0"/>
              <w:rPr>
                <w:rFonts w:ascii="Arial" w:hAnsi="Arial"/>
                <w:color w:val="000000"/>
                <w:sz w:val="22"/>
              </w:rPr>
            </w:pPr>
          </w:p>
          <w:p w14:paraId="6238835F" w14:textId="77777777" w:rsidR="00000000" w:rsidRDefault="00F31CCF">
            <w:pPr>
              <w:pStyle w:val="p12"/>
              <w:tabs>
                <w:tab w:val="clear" w:pos="2500"/>
                <w:tab w:val="left" w:pos="0"/>
              </w:tabs>
              <w:spacing w:line="260" w:lineRule="exact"/>
              <w:ind w:left="0"/>
              <w:rPr>
                <w:rFonts w:ascii="Arial" w:hAnsi="Arial"/>
                <w:color w:val="000000"/>
                <w:sz w:val="22"/>
              </w:rPr>
            </w:pPr>
          </w:p>
          <w:p w14:paraId="2D14BBF7" w14:textId="77777777" w:rsidR="00000000" w:rsidRDefault="00F31CCF">
            <w:pPr>
              <w:pStyle w:val="p12"/>
              <w:tabs>
                <w:tab w:val="clear" w:pos="2500"/>
                <w:tab w:val="left" w:pos="0"/>
              </w:tabs>
              <w:spacing w:line="260" w:lineRule="exact"/>
              <w:ind w:left="0"/>
              <w:rPr>
                <w:rFonts w:ascii="Arial" w:hAnsi="Arial"/>
                <w:color w:val="000000"/>
                <w:sz w:val="22"/>
              </w:rPr>
            </w:pPr>
          </w:p>
          <w:p w14:paraId="0F7BAE27" w14:textId="77777777" w:rsidR="00000000" w:rsidRDefault="00F31CCF">
            <w:pPr>
              <w:pStyle w:val="p12"/>
              <w:tabs>
                <w:tab w:val="clear" w:pos="2500"/>
                <w:tab w:val="left" w:pos="0"/>
              </w:tabs>
              <w:spacing w:line="260" w:lineRule="exact"/>
              <w:ind w:left="0"/>
              <w:rPr>
                <w:rFonts w:ascii="Arial" w:hAnsi="Arial"/>
                <w:color w:val="000000"/>
                <w:sz w:val="22"/>
              </w:rPr>
            </w:pPr>
          </w:p>
          <w:p w14:paraId="16D4C338" w14:textId="77777777" w:rsidR="00000000" w:rsidRDefault="00F31CCF">
            <w:pPr>
              <w:pStyle w:val="p12"/>
              <w:tabs>
                <w:tab w:val="clear" w:pos="2500"/>
                <w:tab w:val="left" w:pos="0"/>
              </w:tabs>
              <w:spacing w:line="260" w:lineRule="exact"/>
              <w:ind w:left="0"/>
              <w:rPr>
                <w:rFonts w:ascii="Arial" w:hAnsi="Arial"/>
                <w:color w:val="000000"/>
                <w:sz w:val="22"/>
              </w:rPr>
            </w:pPr>
          </w:p>
          <w:p w14:paraId="7B5205E5" w14:textId="77777777" w:rsidR="00000000" w:rsidRDefault="00F31CCF">
            <w:pPr>
              <w:pStyle w:val="p12"/>
              <w:tabs>
                <w:tab w:val="clear" w:pos="2500"/>
                <w:tab w:val="left" w:pos="0"/>
              </w:tabs>
              <w:spacing w:line="260" w:lineRule="exact"/>
              <w:ind w:left="0"/>
              <w:rPr>
                <w:rFonts w:ascii="Arial" w:hAnsi="Arial"/>
                <w:color w:val="000000"/>
                <w:sz w:val="22"/>
              </w:rPr>
            </w:pPr>
          </w:p>
          <w:p w14:paraId="14B91822" w14:textId="77777777" w:rsidR="00000000" w:rsidRDefault="00F31CCF">
            <w:pPr>
              <w:pStyle w:val="p12"/>
              <w:tabs>
                <w:tab w:val="clear" w:pos="2500"/>
                <w:tab w:val="left" w:pos="0"/>
              </w:tabs>
              <w:spacing w:line="260" w:lineRule="exact"/>
              <w:ind w:left="0"/>
              <w:rPr>
                <w:rFonts w:ascii="Arial" w:hAnsi="Arial"/>
                <w:color w:val="000000"/>
                <w:sz w:val="22"/>
              </w:rPr>
            </w:pPr>
          </w:p>
          <w:p w14:paraId="1BDF803C"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15" w:type="dxa"/>
          </w:tcPr>
          <w:p w14:paraId="684733E5"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15" w:type="dxa"/>
          </w:tcPr>
          <w:p w14:paraId="0E9EB794"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15" w:type="dxa"/>
          </w:tcPr>
          <w:p w14:paraId="79F56501" w14:textId="77777777" w:rsidR="00000000" w:rsidRDefault="00F31CCF">
            <w:pPr>
              <w:pStyle w:val="p12"/>
              <w:tabs>
                <w:tab w:val="clear" w:pos="2500"/>
                <w:tab w:val="left" w:pos="0"/>
              </w:tabs>
              <w:spacing w:line="260" w:lineRule="exact"/>
              <w:ind w:left="0"/>
              <w:rPr>
                <w:rFonts w:ascii="Arial" w:hAnsi="Arial"/>
                <w:color w:val="000000"/>
                <w:sz w:val="22"/>
              </w:rPr>
            </w:pPr>
          </w:p>
        </w:tc>
        <w:tc>
          <w:tcPr>
            <w:tcW w:w="2087" w:type="dxa"/>
          </w:tcPr>
          <w:p w14:paraId="5630D910" w14:textId="77777777" w:rsidR="00000000" w:rsidRDefault="00F31CCF">
            <w:pPr>
              <w:pStyle w:val="p12"/>
              <w:tabs>
                <w:tab w:val="clear" w:pos="2500"/>
                <w:tab w:val="left" w:pos="0"/>
              </w:tabs>
              <w:spacing w:line="260" w:lineRule="exact"/>
              <w:ind w:left="0"/>
              <w:rPr>
                <w:rFonts w:ascii="Arial" w:hAnsi="Arial"/>
                <w:color w:val="000000"/>
                <w:sz w:val="22"/>
              </w:rPr>
            </w:pPr>
          </w:p>
        </w:tc>
      </w:tr>
    </w:tbl>
    <w:p w14:paraId="59060067" w14:textId="77777777" w:rsidR="00000000" w:rsidRDefault="00F31CCF">
      <w:pPr>
        <w:pStyle w:val="p12"/>
        <w:tabs>
          <w:tab w:val="clear" w:pos="2500"/>
          <w:tab w:val="left" w:pos="0"/>
        </w:tabs>
        <w:spacing w:line="260" w:lineRule="exact"/>
        <w:ind w:left="0"/>
        <w:rPr>
          <w:rFonts w:ascii="Arial" w:hAnsi="Arial"/>
          <w:color w:val="000000"/>
          <w:sz w:val="22"/>
        </w:rPr>
      </w:pPr>
    </w:p>
    <w:p w14:paraId="564A6761" w14:textId="77777777" w:rsidR="00000000" w:rsidRDefault="00F31CCF">
      <w:pPr>
        <w:pStyle w:val="p12"/>
        <w:tabs>
          <w:tab w:val="clear" w:pos="2500"/>
          <w:tab w:val="left" w:pos="0"/>
        </w:tabs>
        <w:spacing w:line="260" w:lineRule="exact"/>
        <w:ind w:left="0"/>
        <w:rPr>
          <w:rFonts w:ascii="Arial" w:hAnsi="Arial"/>
          <w:color w:val="000000"/>
          <w:sz w:val="22"/>
        </w:rPr>
      </w:pPr>
    </w:p>
    <w:p w14:paraId="7F6CC6A8" w14:textId="77777777" w:rsidR="00000000" w:rsidRDefault="00F31CCF">
      <w:pPr>
        <w:pStyle w:val="p12"/>
        <w:tabs>
          <w:tab w:val="clear" w:pos="2500"/>
          <w:tab w:val="left" w:pos="0"/>
        </w:tabs>
        <w:spacing w:line="260" w:lineRule="exact"/>
        <w:ind w:left="0"/>
        <w:rPr>
          <w:rFonts w:ascii="Arial" w:hAnsi="Arial"/>
          <w:color w:val="000000"/>
          <w:sz w:val="22"/>
        </w:rPr>
      </w:pPr>
    </w:p>
    <w:p w14:paraId="0B0E13BF" w14:textId="77777777" w:rsidR="00000000" w:rsidRDefault="00F31CCF">
      <w:pPr>
        <w:pStyle w:val="p12"/>
        <w:tabs>
          <w:tab w:val="clear" w:pos="2500"/>
          <w:tab w:val="left" w:pos="0"/>
        </w:tabs>
        <w:spacing w:line="260" w:lineRule="exact"/>
        <w:ind w:left="0"/>
        <w:rPr>
          <w:rFonts w:ascii="Arial" w:hAnsi="Arial"/>
          <w:color w:val="000000"/>
          <w:sz w:val="22"/>
        </w:rPr>
      </w:pPr>
    </w:p>
    <w:tbl>
      <w:tblPr>
        <w:tblStyle w:val="TableGrid"/>
        <w:tblW w:w="9920" w:type="dxa"/>
        <w:tblLook w:val="0020" w:firstRow="1" w:lastRow="0" w:firstColumn="0" w:lastColumn="0" w:noHBand="0" w:noVBand="0"/>
      </w:tblPr>
      <w:tblGrid>
        <w:gridCol w:w="1949"/>
        <w:gridCol w:w="1949"/>
        <w:gridCol w:w="1949"/>
        <w:gridCol w:w="1949"/>
        <w:gridCol w:w="2124"/>
      </w:tblGrid>
      <w:tr w:rsidR="00000000" w14:paraId="60CBA490" w14:textId="77777777" w:rsidTr="00C27A8A">
        <w:trPr>
          <w:trHeight w:val="982"/>
        </w:trPr>
        <w:tc>
          <w:tcPr>
            <w:tcW w:w="1949" w:type="dxa"/>
          </w:tcPr>
          <w:p w14:paraId="36182B7A" w14:textId="557A8A8C"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lastRenderedPageBreak/>
              <w:t>Day &amp; date</w:t>
            </w:r>
          </w:p>
        </w:tc>
        <w:tc>
          <w:tcPr>
            <w:tcW w:w="1949" w:type="dxa"/>
          </w:tcPr>
          <w:p w14:paraId="5848BDC9" w14:textId="060ACDD3"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Time started</w:t>
            </w:r>
          </w:p>
        </w:tc>
        <w:tc>
          <w:tcPr>
            <w:tcW w:w="1949" w:type="dxa"/>
          </w:tcPr>
          <w:p w14:paraId="79A5B962" w14:textId="3A78F3A9"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Time finished</w:t>
            </w:r>
          </w:p>
        </w:tc>
        <w:tc>
          <w:tcPr>
            <w:tcW w:w="1949" w:type="dxa"/>
          </w:tcPr>
          <w:p w14:paraId="65C5DDFC" w14:textId="214852C5"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Description of incident</w:t>
            </w:r>
          </w:p>
        </w:tc>
        <w:tc>
          <w:tcPr>
            <w:tcW w:w="2124" w:type="dxa"/>
          </w:tcPr>
          <w:p w14:paraId="72E1F046" w14:textId="72168FB3" w:rsidR="00000000" w:rsidRDefault="00C27A8A">
            <w:pPr>
              <w:pStyle w:val="p12"/>
              <w:tabs>
                <w:tab w:val="clear" w:pos="2500"/>
                <w:tab w:val="left" w:pos="0"/>
              </w:tabs>
              <w:spacing w:line="260" w:lineRule="exact"/>
              <w:ind w:left="0"/>
              <w:rPr>
                <w:rFonts w:ascii="Arial" w:hAnsi="Arial"/>
                <w:b/>
                <w:bCs/>
                <w:color w:val="000000"/>
                <w:sz w:val="22"/>
              </w:rPr>
            </w:pPr>
            <w:r>
              <w:rPr>
                <w:rFonts w:ascii="Arial" w:hAnsi="Arial"/>
                <w:b/>
                <w:bCs/>
                <w:color w:val="000000"/>
                <w:sz w:val="22"/>
              </w:rPr>
              <w:t>How the incident affected you</w:t>
            </w:r>
          </w:p>
        </w:tc>
      </w:tr>
      <w:tr w:rsidR="00000000" w14:paraId="1321469A" w14:textId="77777777" w:rsidTr="00C27A8A">
        <w:trPr>
          <w:trHeight w:val="11187"/>
        </w:trPr>
        <w:tc>
          <w:tcPr>
            <w:tcW w:w="1949" w:type="dxa"/>
          </w:tcPr>
          <w:p w14:paraId="7F752151" w14:textId="77777777" w:rsidR="00000000" w:rsidRDefault="00F31CCF">
            <w:pPr>
              <w:pStyle w:val="p12"/>
              <w:tabs>
                <w:tab w:val="clear" w:pos="2500"/>
                <w:tab w:val="left" w:pos="0"/>
              </w:tabs>
              <w:spacing w:line="260" w:lineRule="exact"/>
              <w:ind w:left="0"/>
              <w:rPr>
                <w:rFonts w:ascii="Arial" w:hAnsi="Arial"/>
                <w:color w:val="000000"/>
                <w:sz w:val="22"/>
              </w:rPr>
            </w:pPr>
          </w:p>
          <w:p w14:paraId="4B8C2E0A" w14:textId="77777777" w:rsidR="00000000" w:rsidRDefault="00F31CCF">
            <w:pPr>
              <w:pStyle w:val="p12"/>
              <w:tabs>
                <w:tab w:val="clear" w:pos="2500"/>
                <w:tab w:val="left" w:pos="0"/>
              </w:tabs>
              <w:spacing w:line="260" w:lineRule="exact"/>
              <w:ind w:left="0"/>
              <w:rPr>
                <w:rFonts w:ascii="Arial" w:hAnsi="Arial"/>
                <w:color w:val="000000"/>
                <w:sz w:val="22"/>
              </w:rPr>
            </w:pPr>
          </w:p>
          <w:p w14:paraId="5BCF1B29" w14:textId="77777777" w:rsidR="00000000" w:rsidRDefault="00F31CCF">
            <w:pPr>
              <w:pStyle w:val="p12"/>
              <w:tabs>
                <w:tab w:val="clear" w:pos="2500"/>
                <w:tab w:val="left" w:pos="0"/>
              </w:tabs>
              <w:spacing w:line="260" w:lineRule="exact"/>
              <w:ind w:left="0"/>
              <w:rPr>
                <w:rFonts w:ascii="Arial" w:hAnsi="Arial"/>
                <w:color w:val="000000"/>
                <w:sz w:val="22"/>
              </w:rPr>
            </w:pPr>
          </w:p>
          <w:p w14:paraId="3351D275" w14:textId="77777777" w:rsidR="00000000" w:rsidRDefault="00F31CCF">
            <w:pPr>
              <w:pStyle w:val="p12"/>
              <w:tabs>
                <w:tab w:val="clear" w:pos="2500"/>
                <w:tab w:val="left" w:pos="0"/>
              </w:tabs>
              <w:spacing w:line="260" w:lineRule="exact"/>
              <w:ind w:left="0"/>
              <w:rPr>
                <w:rFonts w:ascii="Arial" w:hAnsi="Arial"/>
                <w:color w:val="000000"/>
                <w:sz w:val="22"/>
              </w:rPr>
            </w:pPr>
          </w:p>
          <w:p w14:paraId="65038ED2" w14:textId="77777777" w:rsidR="00000000" w:rsidRDefault="00F31CCF">
            <w:pPr>
              <w:pStyle w:val="p12"/>
              <w:tabs>
                <w:tab w:val="clear" w:pos="2500"/>
                <w:tab w:val="left" w:pos="0"/>
              </w:tabs>
              <w:spacing w:line="260" w:lineRule="exact"/>
              <w:ind w:left="0"/>
              <w:rPr>
                <w:rFonts w:ascii="Arial" w:hAnsi="Arial"/>
                <w:color w:val="000000"/>
                <w:sz w:val="22"/>
              </w:rPr>
            </w:pPr>
          </w:p>
          <w:p w14:paraId="548AF098" w14:textId="77777777" w:rsidR="00000000" w:rsidRDefault="00F31CCF">
            <w:pPr>
              <w:pStyle w:val="p12"/>
              <w:tabs>
                <w:tab w:val="clear" w:pos="2500"/>
                <w:tab w:val="left" w:pos="0"/>
              </w:tabs>
              <w:spacing w:line="260" w:lineRule="exact"/>
              <w:ind w:left="0"/>
              <w:rPr>
                <w:rFonts w:ascii="Arial" w:hAnsi="Arial"/>
                <w:color w:val="000000"/>
                <w:sz w:val="22"/>
              </w:rPr>
            </w:pPr>
          </w:p>
          <w:p w14:paraId="713CDD0B" w14:textId="77777777" w:rsidR="00000000" w:rsidRDefault="00F31CCF">
            <w:pPr>
              <w:pStyle w:val="p12"/>
              <w:tabs>
                <w:tab w:val="clear" w:pos="2500"/>
                <w:tab w:val="left" w:pos="0"/>
              </w:tabs>
              <w:spacing w:line="260" w:lineRule="exact"/>
              <w:ind w:left="0"/>
              <w:rPr>
                <w:rFonts w:ascii="Arial" w:hAnsi="Arial"/>
                <w:color w:val="000000"/>
                <w:sz w:val="22"/>
              </w:rPr>
            </w:pPr>
          </w:p>
          <w:p w14:paraId="46F8E96E" w14:textId="77777777" w:rsidR="00000000" w:rsidRDefault="00F31CCF">
            <w:pPr>
              <w:pStyle w:val="p12"/>
              <w:tabs>
                <w:tab w:val="clear" w:pos="2500"/>
                <w:tab w:val="left" w:pos="0"/>
              </w:tabs>
              <w:spacing w:line="260" w:lineRule="exact"/>
              <w:ind w:left="0"/>
              <w:rPr>
                <w:rFonts w:ascii="Arial" w:hAnsi="Arial"/>
                <w:color w:val="000000"/>
                <w:sz w:val="22"/>
              </w:rPr>
            </w:pPr>
          </w:p>
          <w:p w14:paraId="561FF34E" w14:textId="77777777" w:rsidR="00000000" w:rsidRDefault="00F31CCF">
            <w:pPr>
              <w:pStyle w:val="p12"/>
              <w:tabs>
                <w:tab w:val="clear" w:pos="2500"/>
                <w:tab w:val="left" w:pos="0"/>
              </w:tabs>
              <w:spacing w:line="260" w:lineRule="exact"/>
              <w:ind w:left="0"/>
              <w:rPr>
                <w:rFonts w:ascii="Arial" w:hAnsi="Arial"/>
                <w:color w:val="000000"/>
                <w:sz w:val="22"/>
              </w:rPr>
            </w:pPr>
          </w:p>
          <w:p w14:paraId="22C5E914" w14:textId="77777777" w:rsidR="00000000" w:rsidRDefault="00F31CCF">
            <w:pPr>
              <w:pStyle w:val="p12"/>
              <w:tabs>
                <w:tab w:val="clear" w:pos="2500"/>
                <w:tab w:val="left" w:pos="0"/>
              </w:tabs>
              <w:spacing w:line="260" w:lineRule="exact"/>
              <w:ind w:left="0"/>
              <w:rPr>
                <w:rFonts w:ascii="Arial" w:hAnsi="Arial"/>
                <w:color w:val="000000"/>
                <w:sz w:val="22"/>
              </w:rPr>
            </w:pPr>
          </w:p>
          <w:p w14:paraId="1D8B73C4" w14:textId="77777777" w:rsidR="00000000" w:rsidRDefault="00F31CCF">
            <w:pPr>
              <w:pStyle w:val="p12"/>
              <w:tabs>
                <w:tab w:val="clear" w:pos="2500"/>
                <w:tab w:val="left" w:pos="0"/>
              </w:tabs>
              <w:spacing w:line="260" w:lineRule="exact"/>
              <w:ind w:left="0"/>
              <w:rPr>
                <w:rFonts w:ascii="Arial" w:hAnsi="Arial"/>
                <w:color w:val="000000"/>
                <w:sz w:val="22"/>
              </w:rPr>
            </w:pPr>
          </w:p>
          <w:p w14:paraId="09E4F555" w14:textId="77777777" w:rsidR="00000000" w:rsidRDefault="00F31CCF">
            <w:pPr>
              <w:pStyle w:val="p12"/>
              <w:tabs>
                <w:tab w:val="clear" w:pos="2500"/>
                <w:tab w:val="left" w:pos="0"/>
              </w:tabs>
              <w:spacing w:line="260" w:lineRule="exact"/>
              <w:ind w:left="0"/>
              <w:rPr>
                <w:rFonts w:ascii="Arial" w:hAnsi="Arial"/>
                <w:color w:val="000000"/>
                <w:sz w:val="22"/>
              </w:rPr>
            </w:pPr>
          </w:p>
          <w:p w14:paraId="2FA46A2A" w14:textId="77777777" w:rsidR="00000000" w:rsidRDefault="00F31CCF">
            <w:pPr>
              <w:pStyle w:val="p12"/>
              <w:tabs>
                <w:tab w:val="clear" w:pos="2500"/>
                <w:tab w:val="left" w:pos="0"/>
              </w:tabs>
              <w:spacing w:line="260" w:lineRule="exact"/>
              <w:ind w:left="0"/>
              <w:rPr>
                <w:rFonts w:ascii="Arial" w:hAnsi="Arial"/>
                <w:color w:val="000000"/>
                <w:sz w:val="22"/>
              </w:rPr>
            </w:pPr>
          </w:p>
          <w:p w14:paraId="51898E25" w14:textId="77777777" w:rsidR="00000000" w:rsidRDefault="00F31CCF">
            <w:pPr>
              <w:pStyle w:val="p12"/>
              <w:tabs>
                <w:tab w:val="clear" w:pos="2500"/>
                <w:tab w:val="left" w:pos="0"/>
              </w:tabs>
              <w:spacing w:line="260" w:lineRule="exact"/>
              <w:ind w:left="0"/>
              <w:rPr>
                <w:rFonts w:ascii="Arial" w:hAnsi="Arial"/>
                <w:color w:val="000000"/>
                <w:sz w:val="22"/>
              </w:rPr>
            </w:pPr>
          </w:p>
          <w:p w14:paraId="251F06D2" w14:textId="77777777" w:rsidR="00000000" w:rsidRDefault="00F31CCF">
            <w:pPr>
              <w:pStyle w:val="p12"/>
              <w:tabs>
                <w:tab w:val="clear" w:pos="2500"/>
                <w:tab w:val="left" w:pos="0"/>
              </w:tabs>
              <w:spacing w:line="260" w:lineRule="exact"/>
              <w:ind w:left="0"/>
              <w:rPr>
                <w:rFonts w:ascii="Arial" w:hAnsi="Arial"/>
                <w:color w:val="000000"/>
                <w:sz w:val="22"/>
              </w:rPr>
            </w:pPr>
          </w:p>
          <w:p w14:paraId="325576EA"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49" w:type="dxa"/>
          </w:tcPr>
          <w:p w14:paraId="13BFB392" w14:textId="77777777" w:rsidR="00000000" w:rsidRDefault="00F31CCF">
            <w:pPr>
              <w:pStyle w:val="p12"/>
              <w:tabs>
                <w:tab w:val="clear" w:pos="2500"/>
                <w:tab w:val="left" w:pos="0"/>
              </w:tabs>
              <w:spacing w:line="260" w:lineRule="exact"/>
              <w:ind w:left="0"/>
              <w:rPr>
                <w:rFonts w:ascii="Arial" w:hAnsi="Arial"/>
                <w:color w:val="000000"/>
                <w:sz w:val="22"/>
              </w:rPr>
            </w:pPr>
          </w:p>
          <w:p w14:paraId="3C58A33C" w14:textId="77777777" w:rsidR="00000000" w:rsidRDefault="00F31CCF">
            <w:pPr>
              <w:pStyle w:val="p12"/>
              <w:tabs>
                <w:tab w:val="clear" w:pos="2500"/>
                <w:tab w:val="left" w:pos="0"/>
              </w:tabs>
              <w:spacing w:line="260" w:lineRule="exact"/>
              <w:ind w:left="0"/>
              <w:rPr>
                <w:rFonts w:ascii="Arial" w:hAnsi="Arial"/>
                <w:color w:val="000000"/>
                <w:sz w:val="22"/>
              </w:rPr>
            </w:pPr>
          </w:p>
          <w:p w14:paraId="2F7AFB4E" w14:textId="77777777" w:rsidR="00000000" w:rsidRDefault="00F31CCF">
            <w:pPr>
              <w:pStyle w:val="p12"/>
              <w:tabs>
                <w:tab w:val="clear" w:pos="2500"/>
                <w:tab w:val="left" w:pos="0"/>
              </w:tabs>
              <w:spacing w:line="260" w:lineRule="exact"/>
              <w:ind w:left="0"/>
              <w:rPr>
                <w:rFonts w:ascii="Arial" w:hAnsi="Arial"/>
                <w:color w:val="000000"/>
                <w:sz w:val="22"/>
              </w:rPr>
            </w:pPr>
          </w:p>
          <w:p w14:paraId="1C07B641" w14:textId="77777777" w:rsidR="00000000" w:rsidRDefault="00F31CCF">
            <w:pPr>
              <w:pStyle w:val="p12"/>
              <w:tabs>
                <w:tab w:val="clear" w:pos="2500"/>
                <w:tab w:val="left" w:pos="0"/>
              </w:tabs>
              <w:spacing w:line="260" w:lineRule="exact"/>
              <w:ind w:left="0"/>
              <w:rPr>
                <w:rFonts w:ascii="Arial" w:hAnsi="Arial"/>
                <w:color w:val="000000"/>
                <w:sz w:val="22"/>
              </w:rPr>
            </w:pPr>
          </w:p>
          <w:p w14:paraId="6EE7AA10" w14:textId="77777777" w:rsidR="00000000" w:rsidRDefault="00F31CCF">
            <w:pPr>
              <w:pStyle w:val="p12"/>
              <w:tabs>
                <w:tab w:val="clear" w:pos="2500"/>
                <w:tab w:val="left" w:pos="0"/>
              </w:tabs>
              <w:spacing w:line="260" w:lineRule="exact"/>
              <w:ind w:left="0"/>
              <w:rPr>
                <w:rFonts w:ascii="Arial" w:hAnsi="Arial"/>
                <w:color w:val="000000"/>
                <w:sz w:val="22"/>
              </w:rPr>
            </w:pPr>
          </w:p>
          <w:p w14:paraId="48740878" w14:textId="77777777" w:rsidR="00000000" w:rsidRDefault="00F31CCF">
            <w:pPr>
              <w:pStyle w:val="p12"/>
              <w:tabs>
                <w:tab w:val="clear" w:pos="2500"/>
                <w:tab w:val="left" w:pos="0"/>
              </w:tabs>
              <w:spacing w:line="260" w:lineRule="exact"/>
              <w:ind w:left="0"/>
              <w:rPr>
                <w:rFonts w:ascii="Arial" w:hAnsi="Arial"/>
                <w:color w:val="000000"/>
                <w:sz w:val="22"/>
              </w:rPr>
            </w:pPr>
          </w:p>
          <w:p w14:paraId="2675C9B9" w14:textId="77777777" w:rsidR="00000000" w:rsidRDefault="00F31CCF">
            <w:pPr>
              <w:pStyle w:val="p12"/>
              <w:tabs>
                <w:tab w:val="clear" w:pos="2500"/>
                <w:tab w:val="left" w:pos="0"/>
              </w:tabs>
              <w:spacing w:line="260" w:lineRule="exact"/>
              <w:ind w:left="0"/>
              <w:rPr>
                <w:rFonts w:ascii="Arial" w:hAnsi="Arial"/>
                <w:color w:val="000000"/>
                <w:sz w:val="22"/>
              </w:rPr>
            </w:pPr>
          </w:p>
          <w:p w14:paraId="0FC887CA" w14:textId="77777777" w:rsidR="00000000" w:rsidRDefault="00F31CCF">
            <w:pPr>
              <w:pStyle w:val="p12"/>
              <w:tabs>
                <w:tab w:val="clear" w:pos="2500"/>
                <w:tab w:val="left" w:pos="0"/>
              </w:tabs>
              <w:spacing w:line="260" w:lineRule="exact"/>
              <w:ind w:left="0"/>
              <w:rPr>
                <w:rFonts w:ascii="Arial" w:hAnsi="Arial"/>
                <w:color w:val="000000"/>
                <w:sz w:val="22"/>
              </w:rPr>
            </w:pPr>
          </w:p>
          <w:p w14:paraId="1B0E1219" w14:textId="77777777" w:rsidR="00000000" w:rsidRDefault="00F31CCF">
            <w:pPr>
              <w:pStyle w:val="p12"/>
              <w:tabs>
                <w:tab w:val="clear" w:pos="2500"/>
                <w:tab w:val="left" w:pos="0"/>
              </w:tabs>
              <w:spacing w:line="260" w:lineRule="exact"/>
              <w:ind w:left="0"/>
              <w:rPr>
                <w:rFonts w:ascii="Arial" w:hAnsi="Arial"/>
                <w:color w:val="000000"/>
                <w:sz w:val="22"/>
              </w:rPr>
            </w:pPr>
          </w:p>
          <w:p w14:paraId="05D90807" w14:textId="77777777" w:rsidR="00000000" w:rsidRDefault="00F31CCF">
            <w:pPr>
              <w:pStyle w:val="p12"/>
              <w:tabs>
                <w:tab w:val="clear" w:pos="2500"/>
                <w:tab w:val="left" w:pos="0"/>
              </w:tabs>
              <w:spacing w:line="260" w:lineRule="exact"/>
              <w:ind w:left="0"/>
              <w:rPr>
                <w:rFonts w:ascii="Arial" w:hAnsi="Arial"/>
                <w:color w:val="000000"/>
                <w:sz w:val="22"/>
              </w:rPr>
            </w:pPr>
          </w:p>
          <w:p w14:paraId="721597D5" w14:textId="77777777" w:rsidR="00000000" w:rsidRDefault="00F31CCF">
            <w:pPr>
              <w:pStyle w:val="p12"/>
              <w:tabs>
                <w:tab w:val="clear" w:pos="2500"/>
                <w:tab w:val="left" w:pos="0"/>
              </w:tabs>
              <w:spacing w:line="260" w:lineRule="exact"/>
              <w:ind w:left="0"/>
              <w:rPr>
                <w:rFonts w:ascii="Arial" w:hAnsi="Arial"/>
                <w:color w:val="000000"/>
                <w:sz w:val="22"/>
              </w:rPr>
            </w:pPr>
          </w:p>
          <w:p w14:paraId="416EB56C" w14:textId="77777777" w:rsidR="00000000" w:rsidRDefault="00F31CCF">
            <w:pPr>
              <w:pStyle w:val="p12"/>
              <w:tabs>
                <w:tab w:val="clear" w:pos="2500"/>
                <w:tab w:val="left" w:pos="0"/>
              </w:tabs>
              <w:spacing w:line="260" w:lineRule="exact"/>
              <w:ind w:left="0"/>
              <w:rPr>
                <w:rFonts w:ascii="Arial" w:hAnsi="Arial"/>
                <w:color w:val="000000"/>
                <w:sz w:val="22"/>
              </w:rPr>
            </w:pPr>
          </w:p>
          <w:p w14:paraId="4F32D191"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49" w:type="dxa"/>
          </w:tcPr>
          <w:p w14:paraId="6B9E7FA4" w14:textId="77777777" w:rsidR="00000000" w:rsidRDefault="00F31CCF">
            <w:pPr>
              <w:pStyle w:val="p12"/>
              <w:tabs>
                <w:tab w:val="clear" w:pos="2500"/>
                <w:tab w:val="left" w:pos="0"/>
              </w:tabs>
              <w:spacing w:line="260" w:lineRule="exact"/>
              <w:ind w:left="0"/>
              <w:rPr>
                <w:rFonts w:ascii="Arial" w:hAnsi="Arial"/>
                <w:color w:val="000000"/>
                <w:sz w:val="22"/>
              </w:rPr>
            </w:pPr>
          </w:p>
          <w:p w14:paraId="3A9399DC" w14:textId="77777777" w:rsidR="00000000" w:rsidRDefault="00F31CCF">
            <w:pPr>
              <w:pStyle w:val="p12"/>
              <w:tabs>
                <w:tab w:val="clear" w:pos="2500"/>
                <w:tab w:val="left" w:pos="0"/>
              </w:tabs>
              <w:spacing w:line="260" w:lineRule="exact"/>
              <w:ind w:left="0"/>
              <w:rPr>
                <w:rFonts w:ascii="Arial" w:hAnsi="Arial"/>
                <w:color w:val="000000"/>
                <w:sz w:val="22"/>
              </w:rPr>
            </w:pPr>
          </w:p>
          <w:p w14:paraId="4B825A53" w14:textId="77777777" w:rsidR="00000000" w:rsidRDefault="00F31CCF">
            <w:pPr>
              <w:pStyle w:val="p12"/>
              <w:tabs>
                <w:tab w:val="clear" w:pos="2500"/>
                <w:tab w:val="left" w:pos="0"/>
              </w:tabs>
              <w:spacing w:line="260" w:lineRule="exact"/>
              <w:ind w:left="0"/>
              <w:rPr>
                <w:rFonts w:ascii="Arial" w:hAnsi="Arial"/>
                <w:color w:val="000000"/>
                <w:sz w:val="22"/>
              </w:rPr>
            </w:pPr>
          </w:p>
          <w:p w14:paraId="62CFEDFA" w14:textId="77777777" w:rsidR="00000000" w:rsidRDefault="00F31CCF">
            <w:pPr>
              <w:pStyle w:val="p12"/>
              <w:tabs>
                <w:tab w:val="clear" w:pos="2500"/>
                <w:tab w:val="left" w:pos="0"/>
              </w:tabs>
              <w:spacing w:line="260" w:lineRule="exact"/>
              <w:ind w:left="0"/>
              <w:rPr>
                <w:rFonts w:ascii="Arial" w:hAnsi="Arial"/>
                <w:color w:val="000000"/>
                <w:sz w:val="22"/>
              </w:rPr>
            </w:pPr>
          </w:p>
          <w:p w14:paraId="5DE98921" w14:textId="77777777" w:rsidR="00000000" w:rsidRDefault="00F31CCF">
            <w:pPr>
              <w:pStyle w:val="p12"/>
              <w:tabs>
                <w:tab w:val="clear" w:pos="2500"/>
                <w:tab w:val="left" w:pos="0"/>
              </w:tabs>
              <w:spacing w:line="260" w:lineRule="exact"/>
              <w:ind w:left="0"/>
              <w:rPr>
                <w:rFonts w:ascii="Arial" w:hAnsi="Arial"/>
                <w:color w:val="000000"/>
                <w:sz w:val="22"/>
              </w:rPr>
            </w:pPr>
          </w:p>
          <w:p w14:paraId="633E93BF" w14:textId="77777777" w:rsidR="00000000" w:rsidRDefault="00F31CCF">
            <w:pPr>
              <w:pStyle w:val="p12"/>
              <w:tabs>
                <w:tab w:val="clear" w:pos="2500"/>
                <w:tab w:val="left" w:pos="0"/>
              </w:tabs>
              <w:spacing w:line="260" w:lineRule="exact"/>
              <w:ind w:left="0"/>
              <w:rPr>
                <w:rFonts w:ascii="Arial" w:hAnsi="Arial"/>
                <w:color w:val="000000"/>
                <w:sz w:val="22"/>
              </w:rPr>
            </w:pPr>
          </w:p>
          <w:p w14:paraId="72B701A4" w14:textId="77777777" w:rsidR="00000000" w:rsidRDefault="00F31CCF">
            <w:pPr>
              <w:pStyle w:val="p12"/>
              <w:tabs>
                <w:tab w:val="clear" w:pos="2500"/>
                <w:tab w:val="left" w:pos="0"/>
              </w:tabs>
              <w:spacing w:line="260" w:lineRule="exact"/>
              <w:ind w:left="0"/>
              <w:rPr>
                <w:rFonts w:ascii="Arial" w:hAnsi="Arial"/>
                <w:color w:val="000000"/>
                <w:sz w:val="22"/>
              </w:rPr>
            </w:pPr>
          </w:p>
          <w:p w14:paraId="71C6E90F" w14:textId="77777777" w:rsidR="00000000" w:rsidRDefault="00F31CCF">
            <w:pPr>
              <w:pStyle w:val="p12"/>
              <w:tabs>
                <w:tab w:val="clear" w:pos="2500"/>
                <w:tab w:val="left" w:pos="0"/>
              </w:tabs>
              <w:spacing w:line="260" w:lineRule="exact"/>
              <w:ind w:left="0"/>
              <w:rPr>
                <w:rFonts w:ascii="Arial" w:hAnsi="Arial"/>
                <w:color w:val="000000"/>
                <w:sz w:val="22"/>
              </w:rPr>
            </w:pPr>
          </w:p>
          <w:p w14:paraId="76E7E7A5" w14:textId="77777777" w:rsidR="00000000" w:rsidRDefault="00F31CCF">
            <w:pPr>
              <w:pStyle w:val="p12"/>
              <w:tabs>
                <w:tab w:val="clear" w:pos="2500"/>
                <w:tab w:val="left" w:pos="0"/>
              </w:tabs>
              <w:spacing w:line="260" w:lineRule="exact"/>
              <w:ind w:left="0"/>
              <w:rPr>
                <w:rFonts w:ascii="Arial" w:hAnsi="Arial"/>
                <w:color w:val="000000"/>
                <w:sz w:val="22"/>
              </w:rPr>
            </w:pPr>
          </w:p>
          <w:p w14:paraId="39AEA73E" w14:textId="77777777" w:rsidR="00000000" w:rsidRDefault="00F31CCF">
            <w:pPr>
              <w:pStyle w:val="p12"/>
              <w:tabs>
                <w:tab w:val="clear" w:pos="2500"/>
                <w:tab w:val="left" w:pos="0"/>
              </w:tabs>
              <w:spacing w:line="260" w:lineRule="exact"/>
              <w:ind w:left="0"/>
              <w:rPr>
                <w:rFonts w:ascii="Arial" w:hAnsi="Arial"/>
                <w:color w:val="000000"/>
                <w:sz w:val="22"/>
              </w:rPr>
            </w:pPr>
          </w:p>
          <w:p w14:paraId="7C52CA90" w14:textId="77777777" w:rsidR="00000000" w:rsidRDefault="00F31CCF">
            <w:pPr>
              <w:pStyle w:val="p12"/>
              <w:tabs>
                <w:tab w:val="clear" w:pos="2500"/>
                <w:tab w:val="left" w:pos="0"/>
              </w:tabs>
              <w:spacing w:line="260" w:lineRule="exact"/>
              <w:ind w:left="0"/>
              <w:rPr>
                <w:rFonts w:ascii="Arial" w:hAnsi="Arial"/>
                <w:color w:val="000000"/>
                <w:sz w:val="22"/>
              </w:rPr>
            </w:pPr>
          </w:p>
          <w:p w14:paraId="0F31FCBD" w14:textId="77777777" w:rsidR="00000000" w:rsidRDefault="00F31CCF">
            <w:pPr>
              <w:pStyle w:val="p12"/>
              <w:tabs>
                <w:tab w:val="clear" w:pos="2500"/>
                <w:tab w:val="left" w:pos="0"/>
              </w:tabs>
              <w:spacing w:line="260" w:lineRule="exact"/>
              <w:ind w:left="0"/>
              <w:rPr>
                <w:rFonts w:ascii="Arial" w:hAnsi="Arial"/>
                <w:color w:val="000000"/>
                <w:sz w:val="22"/>
              </w:rPr>
            </w:pPr>
          </w:p>
          <w:p w14:paraId="0BB98D0B" w14:textId="77777777" w:rsidR="00000000" w:rsidRDefault="00F31CCF">
            <w:pPr>
              <w:pStyle w:val="p12"/>
              <w:tabs>
                <w:tab w:val="clear" w:pos="2500"/>
                <w:tab w:val="left" w:pos="0"/>
              </w:tabs>
              <w:spacing w:line="260" w:lineRule="exact"/>
              <w:ind w:left="0"/>
              <w:rPr>
                <w:rFonts w:ascii="Arial" w:hAnsi="Arial"/>
                <w:color w:val="000000"/>
                <w:sz w:val="22"/>
              </w:rPr>
            </w:pPr>
          </w:p>
        </w:tc>
        <w:tc>
          <w:tcPr>
            <w:tcW w:w="1949" w:type="dxa"/>
          </w:tcPr>
          <w:p w14:paraId="6864A32E" w14:textId="77777777" w:rsidR="00000000" w:rsidRDefault="00F31CCF">
            <w:pPr>
              <w:pStyle w:val="p12"/>
              <w:tabs>
                <w:tab w:val="clear" w:pos="2500"/>
                <w:tab w:val="left" w:pos="0"/>
              </w:tabs>
              <w:spacing w:line="260" w:lineRule="exact"/>
              <w:ind w:left="0"/>
              <w:rPr>
                <w:rFonts w:ascii="Arial" w:hAnsi="Arial"/>
                <w:color w:val="000000"/>
                <w:sz w:val="22"/>
              </w:rPr>
            </w:pPr>
          </w:p>
          <w:p w14:paraId="77D500C9" w14:textId="77777777" w:rsidR="00000000" w:rsidRDefault="00F31CCF">
            <w:pPr>
              <w:pStyle w:val="p12"/>
              <w:tabs>
                <w:tab w:val="clear" w:pos="2500"/>
                <w:tab w:val="left" w:pos="0"/>
              </w:tabs>
              <w:spacing w:line="260" w:lineRule="exact"/>
              <w:ind w:left="0"/>
              <w:rPr>
                <w:rFonts w:ascii="Arial" w:hAnsi="Arial"/>
                <w:color w:val="000000"/>
                <w:sz w:val="22"/>
              </w:rPr>
            </w:pPr>
          </w:p>
          <w:p w14:paraId="418C207F" w14:textId="77777777" w:rsidR="00000000" w:rsidRDefault="00F31CCF">
            <w:pPr>
              <w:pStyle w:val="p12"/>
              <w:tabs>
                <w:tab w:val="clear" w:pos="2500"/>
                <w:tab w:val="left" w:pos="0"/>
              </w:tabs>
              <w:spacing w:line="260" w:lineRule="exact"/>
              <w:ind w:left="0"/>
              <w:rPr>
                <w:rFonts w:ascii="Arial" w:hAnsi="Arial"/>
                <w:color w:val="000000"/>
                <w:sz w:val="22"/>
              </w:rPr>
            </w:pPr>
          </w:p>
          <w:p w14:paraId="37C77D2E" w14:textId="77777777" w:rsidR="00000000" w:rsidRDefault="00F31CCF">
            <w:pPr>
              <w:pStyle w:val="p12"/>
              <w:tabs>
                <w:tab w:val="clear" w:pos="2500"/>
                <w:tab w:val="left" w:pos="0"/>
              </w:tabs>
              <w:spacing w:line="260" w:lineRule="exact"/>
              <w:ind w:left="0"/>
              <w:rPr>
                <w:rFonts w:ascii="Arial" w:hAnsi="Arial"/>
                <w:color w:val="000000"/>
                <w:sz w:val="22"/>
              </w:rPr>
            </w:pPr>
          </w:p>
          <w:p w14:paraId="7B1A2DC4" w14:textId="77777777" w:rsidR="00000000" w:rsidRDefault="00F31CCF">
            <w:pPr>
              <w:pStyle w:val="p12"/>
              <w:tabs>
                <w:tab w:val="clear" w:pos="2500"/>
                <w:tab w:val="left" w:pos="0"/>
              </w:tabs>
              <w:spacing w:line="260" w:lineRule="exact"/>
              <w:ind w:left="0"/>
              <w:rPr>
                <w:rFonts w:ascii="Arial" w:hAnsi="Arial"/>
                <w:color w:val="000000"/>
                <w:sz w:val="22"/>
              </w:rPr>
            </w:pPr>
          </w:p>
          <w:p w14:paraId="365AB329" w14:textId="77777777" w:rsidR="00000000" w:rsidRDefault="00F31CCF">
            <w:pPr>
              <w:pStyle w:val="p12"/>
              <w:tabs>
                <w:tab w:val="clear" w:pos="2500"/>
                <w:tab w:val="left" w:pos="0"/>
              </w:tabs>
              <w:spacing w:line="260" w:lineRule="exact"/>
              <w:ind w:left="0"/>
              <w:rPr>
                <w:rFonts w:ascii="Arial" w:hAnsi="Arial"/>
                <w:color w:val="000000"/>
                <w:sz w:val="22"/>
              </w:rPr>
            </w:pPr>
          </w:p>
          <w:p w14:paraId="50980895" w14:textId="77777777" w:rsidR="00000000" w:rsidRDefault="00F31CCF">
            <w:pPr>
              <w:pStyle w:val="p12"/>
              <w:tabs>
                <w:tab w:val="clear" w:pos="2500"/>
                <w:tab w:val="left" w:pos="0"/>
              </w:tabs>
              <w:spacing w:line="260" w:lineRule="exact"/>
              <w:ind w:left="0"/>
              <w:rPr>
                <w:rFonts w:ascii="Arial" w:hAnsi="Arial"/>
                <w:color w:val="000000"/>
                <w:sz w:val="22"/>
              </w:rPr>
            </w:pPr>
          </w:p>
          <w:p w14:paraId="738E0A0D" w14:textId="77777777" w:rsidR="00000000" w:rsidRDefault="00F31CCF">
            <w:pPr>
              <w:pStyle w:val="p12"/>
              <w:tabs>
                <w:tab w:val="clear" w:pos="2500"/>
                <w:tab w:val="left" w:pos="0"/>
              </w:tabs>
              <w:spacing w:line="260" w:lineRule="exact"/>
              <w:ind w:left="0"/>
              <w:rPr>
                <w:rFonts w:ascii="Arial" w:hAnsi="Arial"/>
                <w:color w:val="000000"/>
                <w:sz w:val="22"/>
              </w:rPr>
            </w:pPr>
          </w:p>
          <w:p w14:paraId="2B249154" w14:textId="77777777" w:rsidR="00000000" w:rsidRDefault="00F31CCF">
            <w:pPr>
              <w:pStyle w:val="p12"/>
              <w:tabs>
                <w:tab w:val="clear" w:pos="2500"/>
                <w:tab w:val="left" w:pos="0"/>
              </w:tabs>
              <w:spacing w:line="260" w:lineRule="exact"/>
              <w:ind w:left="0"/>
              <w:rPr>
                <w:rFonts w:ascii="Arial" w:hAnsi="Arial"/>
                <w:color w:val="000000"/>
                <w:sz w:val="22"/>
              </w:rPr>
            </w:pPr>
          </w:p>
          <w:p w14:paraId="34E8200E" w14:textId="77777777" w:rsidR="00000000" w:rsidRDefault="00F31CCF">
            <w:pPr>
              <w:pStyle w:val="p12"/>
              <w:tabs>
                <w:tab w:val="clear" w:pos="2500"/>
                <w:tab w:val="left" w:pos="0"/>
              </w:tabs>
              <w:spacing w:line="260" w:lineRule="exact"/>
              <w:ind w:left="0"/>
              <w:rPr>
                <w:rFonts w:ascii="Arial" w:hAnsi="Arial"/>
                <w:color w:val="000000"/>
                <w:sz w:val="22"/>
              </w:rPr>
            </w:pPr>
          </w:p>
          <w:p w14:paraId="48227913" w14:textId="77777777" w:rsidR="00000000" w:rsidRDefault="00F31CCF">
            <w:pPr>
              <w:pStyle w:val="p12"/>
              <w:tabs>
                <w:tab w:val="clear" w:pos="2500"/>
                <w:tab w:val="left" w:pos="0"/>
              </w:tabs>
              <w:spacing w:line="260" w:lineRule="exact"/>
              <w:ind w:left="0"/>
              <w:rPr>
                <w:rFonts w:ascii="Arial" w:hAnsi="Arial"/>
                <w:color w:val="000000"/>
                <w:sz w:val="22"/>
              </w:rPr>
            </w:pPr>
          </w:p>
          <w:p w14:paraId="6D8BAC62" w14:textId="77777777" w:rsidR="00000000" w:rsidRDefault="00F31CCF">
            <w:pPr>
              <w:pStyle w:val="p12"/>
              <w:tabs>
                <w:tab w:val="clear" w:pos="2500"/>
                <w:tab w:val="left" w:pos="0"/>
              </w:tabs>
              <w:spacing w:line="260" w:lineRule="exact"/>
              <w:ind w:left="0"/>
              <w:rPr>
                <w:rFonts w:ascii="Arial" w:hAnsi="Arial"/>
                <w:color w:val="000000"/>
                <w:sz w:val="22"/>
              </w:rPr>
            </w:pPr>
          </w:p>
          <w:p w14:paraId="22612DAE" w14:textId="77777777" w:rsidR="00000000" w:rsidRDefault="00F31CCF">
            <w:pPr>
              <w:pStyle w:val="p12"/>
              <w:tabs>
                <w:tab w:val="clear" w:pos="2500"/>
                <w:tab w:val="left" w:pos="0"/>
              </w:tabs>
              <w:spacing w:line="260" w:lineRule="exact"/>
              <w:ind w:left="0"/>
              <w:rPr>
                <w:rFonts w:ascii="Arial" w:hAnsi="Arial"/>
                <w:color w:val="000000"/>
                <w:sz w:val="22"/>
              </w:rPr>
            </w:pPr>
          </w:p>
        </w:tc>
        <w:tc>
          <w:tcPr>
            <w:tcW w:w="2124" w:type="dxa"/>
          </w:tcPr>
          <w:p w14:paraId="05222C47" w14:textId="77777777" w:rsidR="00000000" w:rsidRDefault="00F31CCF">
            <w:pPr>
              <w:pStyle w:val="p12"/>
              <w:tabs>
                <w:tab w:val="clear" w:pos="2500"/>
                <w:tab w:val="left" w:pos="0"/>
              </w:tabs>
              <w:spacing w:line="260" w:lineRule="exact"/>
              <w:ind w:left="0"/>
              <w:rPr>
                <w:rFonts w:ascii="Arial" w:hAnsi="Arial"/>
                <w:color w:val="000000"/>
                <w:sz w:val="22"/>
              </w:rPr>
            </w:pPr>
          </w:p>
          <w:p w14:paraId="0B095EE3" w14:textId="77777777" w:rsidR="00000000" w:rsidRDefault="00F31CCF">
            <w:pPr>
              <w:pStyle w:val="p12"/>
              <w:tabs>
                <w:tab w:val="clear" w:pos="2500"/>
                <w:tab w:val="left" w:pos="0"/>
              </w:tabs>
              <w:spacing w:line="260" w:lineRule="exact"/>
              <w:ind w:left="0"/>
              <w:rPr>
                <w:rFonts w:ascii="Arial" w:hAnsi="Arial"/>
                <w:color w:val="000000"/>
                <w:sz w:val="22"/>
              </w:rPr>
            </w:pPr>
          </w:p>
          <w:p w14:paraId="0189DBB2" w14:textId="77777777" w:rsidR="00000000" w:rsidRDefault="00F31CCF">
            <w:pPr>
              <w:pStyle w:val="p12"/>
              <w:tabs>
                <w:tab w:val="clear" w:pos="2500"/>
                <w:tab w:val="left" w:pos="0"/>
              </w:tabs>
              <w:spacing w:line="260" w:lineRule="exact"/>
              <w:ind w:left="0"/>
              <w:rPr>
                <w:rFonts w:ascii="Arial" w:hAnsi="Arial"/>
                <w:color w:val="000000"/>
                <w:sz w:val="22"/>
              </w:rPr>
            </w:pPr>
          </w:p>
          <w:p w14:paraId="20BDFC1B" w14:textId="77777777" w:rsidR="00000000" w:rsidRDefault="00F31CCF">
            <w:pPr>
              <w:pStyle w:val="p12"/>
              <w:tabs>
                <w:tab w:val="clear" w:pos="2500"/>
                <w:tab w:val="left" w:pos="0"/>
              </w:tabs>
              <w:spacing w:line="260" w:lineRule="exact"/>
              <w:ind w:left="0"/>
              <w:rPr>
                <w:rFonts w:ascii="Arial" w:hAnsi="Arial"/>
                <w:color w:val="000000"/>
                <w:sz w:val="22"/>
              </w:rPr>
            </w:pPr>
          </w:p>
          <w:p w14:paraId="337D5361" w14:textId="77777777" w:rsidR="00000000" w:rsidRDefault="00F31CCF">
            <w:pPr>
              <w:pStyle w:val="p12"/>
              <w:tabs>
                <w:tab w:val="clear" w:pos="2500"/>
                <w:tab w:val="left" w:pos="0"/>
              </w:tabs>
              <w:spacing w:line="260" w:lineRule="exact"/>
              <w:ind w:left="0"/>
              <w:rPr>
                <w:rFonts w:ascii="Arial" w:hAnsi="Arial"/>
                <w:color w:val="000000"/>
                <w:sz w:val="22"/>
              </w:rPr>
            </w:pPr>
          </w:p>
          <w:p w14:paraId="69F47EB9" w14:textId="77777777" w:rsidR="00000000" w:rsidRDefault="00F31CCF">
            <w:pPr>
              <w:pStyle w:val="p12"/>
              <w:tabs>
                <w:tab w:val="clear" w:pos="2500"/>
                <w:tab w:val="left" w:pos="0"/>
              </w:tabs>
              <w:spacing w:line="260" w:lineRule="exact"/>
              <w:ind w:left="0"/>
              <w:rPr>
                <w:rFonts w:ascii="Arial" w:hAnsi="Arial"/>
                <w:color w:val="000000"/>
                <w:sz w:val="22"/>
              </w:rPr>
            </w:pPr>
          </w:p>
          <w:p w14:paraId="63AE7687" w14:textId="77777777" w:rsidR="00000000" w:rsidRDefault="00F31CCF">
            <w:pPr>
              <w:pStyle w:val="p12"/>
              <w:tabs>
                <w:tab w:val="clear" w:pos="2500"/>
                <w:tab w:val="left" w:pos="0"/>
              </w:tabs>
              <w:spacing w:line="260" w:lineRule="exact"/>
              <w:ind w:left="0"/>
              <w:rPr>
                <w:rFonts w:ascii="Arial" w:hAnsi="Arial"/>
                <w:color w:val="000000"/>
                <w:sz w:val="22"/>
              </w:rPr>
            </w:pPr>
          </w:p>
          <w:p w14:paraId="3706102E" w14:textId="77777777" w:rsidR="00000000" w:rsidRDefault="00F31CCF">
            <w:pPr>
              <w:pStyle w:val="p12"/>
              <w:tabs>
                <w:tab w:val="clear" w:pos="2500"/>
                <w:tab w:val="left" w:pos="0"/>
              </w:tabs>
              <w:spacing w:line="260" w:lineRule="exact"/>
              <w:ind w:left="0"/>
              <w:rPr>
                <w:rFonts w:ascii="Arial" w:hAnsi="Arial"/>
                <w:color w:val="000000"/>
                <w:sz w:val="22"/>
              </w:rPr>
            </w:pPr>
          </w:p>
          <w:p w14:paraId="7EA78734" w14:textId="77777777" w:rsidR="00000000" w:rsidRDefault="00F31CCF">
            <w:pPr>
              <w:pStyle w:val="p12"/>
              <w:tabs>
                <w:tab w:val="clear" w:pos="2500"/>
                <w:tab w:val="left" w:pos="0"/>
              </w:tabs>
              <w:spacing w:line="260" w:lineRule="exact"/>
              <w:ind w:left="0"/>
              <w:rPr>
                <w:rFonts w:ascii="Arial" w:hAnsi="Arial"/>
                <w:color w:val="000000"/>
                <w:sz w:val="22"/>
              </w:rPr>
            </w:pPr>
          </w:p>
          <w:p w14:paraId="7BFAD591" w14:textId="77777777" w:rsidR="00000000" w:rsidRDefault="00F31CCF">
            <w:pPr>
              <w:pStyle w:val="p12"/>
              <w:tabs>
                <w:tab w:val="clear" w:pos="2500"/>
                <w:tab w:val="left" w:pos="0"/>
              </w:tabs>
              <w:spacing w:line="260" w:lineRule="exact"/>
              <w:ind w:left="0"/>
              <w:rPr>
                <w:rFonts w:ascii="Arial" w:hAnsi="Arial"/>
                <w:color w:val="000000"/>
                <w:sz w:val="22"/>
              </w:rPr>
            </w:pPr>
          </w:p>
          <w:p w14:paraId="60E0094B" w14:textId="77777777" w:rsidR="00000000" w:rsidRDefault="00F31CCF">
            <w:pPr>
              <w:pStyle w:val="p12"/>
              <w:tabs>
                <w:tab w:val="clear" w:pos="2500"/>
                <w:tab w:val="left" w:pos="0"/>
              </w:tabs>
              <w:spacing w:line="260" w:lineRule="exact"/>
              <w:ind w:left="0"/>
              <w:rPr>
                <w:rFonts w:ascii="Arial" w:hAnsi="Arial"/>
                <w:color w:val="000000"/>
                <w:sz w:val="22"/>
              </w:rPr>
            </w:pPr>
          </w:p>
          <w:p w14:paraId="0DD17890" w14:textId="77777777" w:rsidR="00000000" w:rsidRDefault="00F31CCF">
            <w:pPr>
              <w:pStyle w:val="p12"/>
              <w:tabs>
                <w:tab w:val="clear" w:pos="2500"/>
                <w:tab w:val="left" w:pos="0"/>
              </w:tabs>
              <w:spacing w:line="260" w:lineRule="exact"/>
              <w:ind w:left="0"/>
              <w:rPr>
                <w:rFonts w:ascii="Arial" w:hAnsi="Arial"/>
                <w:color w:val="000000"/>
                <w:sz w:val="22"/>
              </w:rPr>
            </w:pPr>
          </w:p>
          <w:p w14:paraId="380AD885" w14:textId="77777777" w:rsidR="00000000" w:rsidRDefault="00F31CCF">
            <w:pPr>
              <w:pStyle w:val="p12"/>
              <w:tabs>
                <w:tab w:val="clear" w:pos="2500"/>
                <w:tab w:val="left" w:pos="0"/>
              </w:tabs>
              <w:spacing w:line="260" w:lineRule="exact"/>
              <w:ind w:left="0"/>
              <w:rPr>
                <w:rFonts w:ascii="Arial" w:hAnsi="Arial"/>
                <w:color w:val="000000"/>
                <w:sz w:val="22"/>
              </w:rPr>
            </w:pPr>
          </w:p>
        </w:tc>
      </w:tr>
    </w:tbl>
    <w:p w14:paraId="7E9E4514" w14:textId="77777777" w:rsidR="00000000" w:rsidRDefault="00F31CCF">
      <w:pPr>
        <w:pStyle w:val="p12"/>
        <w:tabs>
          <w:tab w:val="clear" w:pos="2500"/>
          <w:tab w:val="left" w:pos="0"/>
        </w:tabs>
        <w:spacing w:line="260" w:lineRule="exact"/>
        <w:ind w:left="0"/>
        <w:rPr>
          <w:rFonts w:ascii="Arial" w:hAnsi="Arial"/>
          <w:color w:val="000000"/>
          <w:sz w:val="22"/>
        </w:rPr>
      </w:pPr>
    </w:p>
    <w:p w14:paraId="18CD06E1" w14:textId="77777777" w:rsidR="00000000" w:rsidRDefault="00F31CCF">
      <w:pPr>
        <w:pStyle w:val="p12"/>
        <w:tabs>
          <w:tab w:val="clear" w:pos="2500"/>
          <w:tab w:val="left" w:pos="0"/>
        </w:tabs>
        <w:spacing w:line="260" w:lineRule="exact"/>
        <w:ind w:left="0"/>
        <w:rPr>
          <w:rFonts w:ascii="Arial" w:hAnsi="Arial"/>
          <w:b/>
          <w:bCs/>
          <w:color w:val="000000"/>
          <w:sz w:val="22"/>
        </w:rPr>
      </w:pPr>
    </w:p>
    <w:sectPr w:rsidR="00000000">
      <w:footerReference w:type="even" r:id="rId12"/>
      <w:footerReference w:type="default" r:id="rId13"/>
      <w:type w:val="continuous"/>
      <w:pgSz w:w="12240" w:h="15840" w:code="1"/>
      <w:pgMar w:top="1134" w:right="1440" w:bottom="1440" w:left="1440" w:header="1134"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9828" w14:textId="77777777" w:rsidR="00000000" w:rsidRDefault="00F31CCF">
      <w:r>
        <w:separator/>
      </w:r>
    </w:p>
  </w:endnote>
  <w:endnote w:type="continuationSeparator" w:id="0">
    <w:p w14:paraId="2358F3EA" w14:textId="77777777" w:rsidR="00000000" w:rsidRDefault="00F3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2364" w14:textId="77777777" w:rsidR="00000000" w:rsidRDefault="00F31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18F44" w14:textId="77777777" w:rsidR="00000000" w:rsidRDefault="00F3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B793" w14:textId="77777777" w:rsidR="00000000" w:rsidRDefault="00F31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785B1E" w14:textId="77777777" w:rsidR="00000000" w:rsidRDefault="00F31CCF">
    <w:pPr>
      <w:pStyle w:val="Footer"/>
      <w:ind w:right="360"/>
      <w:jc w:val="center"/>
      <w:rPr>
        <w:sz w:val="22"/>
      </w:rPr>
    </w:pPr>
    <w:r>
      <w:rPr>
        <w:rFonts w:ascii="Arial" w:hAnsi="Arial"/>
        <w:b/>
        <w:bCs/>
        <w:color w:val="000000"/>
        <w:sz w:val="22"/>
      </w:rPr>
      <w:t>SIGNED……………………………           NAME (PRINT)……</w:t>
    </w:r>
    <w:r>
      <w:rPr>
        <w:rFonts w:ascii="Arial" w:hAnsi="Arial"/>
        <w:b/>
        <w:bCs/>
        <w:color w:val="00000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2321" w14:textId="77777777" w:rsidR="00000000" w:rsidRDefault="00F31CCF">
      <w:r>
        <w:separator/>
      </w:r>
    </w:p>
  </w:footnote>
  <w:footnote w:type="continuationSeparator" w:id="0">
    <w:p w14:paraId="3BB28607" w14:textId="77777777" w:rsidR="00000000" w:rsidRDefault="00F31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143D"/>
    <w:multiLevelType w:val="hybridMultilevel"/>
    <w:tmpl w:val="23526B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F93857"/>
    <w:multiLevelType w:val="hybridMultilevel"/>
    <w:tmpl w:val="1C3A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B7EE9"/>
    <w:multiLevelType w:val="hybridMultilevel"/>
    <w:tmpl w:val="A2D409FA"/>
    <w:lvl w:ilvl="0" w:tplc="24A8A2A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C237A"/>
    <w:multiLevelType w:val="hybridMultilevel"/>
    <w:tmpl w:val="8EDE7F4A"/>
    <w:lvl w:ilvl="0" w:tplc="1FCA09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8A"/>
    <w:rsid w:val="00C27A8A"/>
    <w:rsid w:val="00F3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4E77D2"/>
  <w15:chartTrackingRefBased/>
  <w15:docId w15:val="{C03E2098-4DE5-4E2C-8CB9-E44FC161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lang w:eastAsia="en-US"/>
    </w:rPr>
  </w:style>
  <w:style w:type="paragraph" w:styleId="Heading1">
    <w:name w:val="heading 1"/>
    <w:basedOn w:val="Normal"/>
    <w:next w:val="Normal"/>
    <w:link w:val="Heading1Char"/>
    <w:uiPriority w:val="9"/>
    <w:qFormat/>
    <w:rsid w:val="00C27A8A"/>
    <w:pPr>
      <w:keepNext/>
      <w:keepLines/>
      <w:spacing w:before="240"/>
      <w:outlineLvl w:val="0"/>
    </w:pPr>
    <w:rPr>
      <w:rFonts w:ascii="Arial" w:eastAsiaTheme="majorEastAsia" w:hAnsi="Arial" w:cs="Arial"/>
      <w:sz w:val="36"/>
      <w:szCs w:val="36"/>
    </w:rPr>
  </w:style>
  <w:style w:type="paragraph" w:styleId="Heading2">
    <w:name w:val="heading 2"/>
    <w:basedOn w:val="Normal"/>
    <w:next w:val="Normal"/>
    <w:qFormat/>
    <w:rsid w:val="00C27A8A"/>
    <w:pPr>
      <w:keepNext/>
      <w:widowControl/>
      <w:outlineLvl w:val="1"/>
    </w:pPr>
    <w:rPr>
      <w:rFonts w:ascii="Arial" w:hAnsi="Arial" w:cs="Arial"/>
      <w:bCs/>
      <w:sz w:val="32"/>
      <w:szCs w:val="22"/>
    </w:rPr>
  </w:style>
  <w:style w:type="paragraph" w:styleId="Heading3">
    <w:name w:val="heading 3"/>
    <w:basedOn w:val="p6"/>
    <w:next w:val="Normal"/>
    <w:link w:val="Heading3Char"/>
    <w:uiPriority w:val="9"/>
    <w:unhideWhenUsed/>
    <w:qFormat/>
    <w:rsid w:val="00C27A8A"/>
    <w:pPr>
      <w:tabs>
        <w:tab w:val="clear" w:pos="2920"/>
        <w:tab w:val="left" w:pos="567"/>
      </w:tabs>
      <w:spacing w:line="240" w:lineRule="auto"/>
      <w:ind w:hanging="1440"/>
      <w:outlineLvl w:val="2"/>
    </w:pPr>
    <w:rPr>
      <w:rFonts w:ascii="Arial" w:hAnsi="Arial"/>
      <w:bCs/>
      <w:sz w:val="28"/>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2200"/>
      </w:tabs>
      <w:spacing w:line="240" w:lineRule="atLeast"/>
      <w:ind w:left="10760"/>
    </w:pPr>
  </w:style>
  <w:style w:type="paragraph" w:customStyle="1" w:styleId="p3">
    <w:name w:val="p3"/>
    <w:basedOn w:val="Normal"/>
    <w:pPr>
      <w:tabs>
        <w:tab w:val="left" w:pos="5640"/>
      </w:tabs>
      <w:spacing w:line="240" w:lineRule="atLeast"/>
      <w:ind w:left="4200"/>
    </w:pPr>
  </w:style>
  <w:style w:type="paragraph" w:customStyle="1" w:styleId="p4">
    <w:name w:val="p4"/>
    <w:basedOn w:val="Normal"/>
    <w:pPr>
      <w:tabs>
        <w:tab w:val="left" w:pos="3180"/>
      </w:tabs>
      <w:spacing w:line="480" w:lineRule="atLeast"/>
      <w:ind w:left="1440" w:firstLine="3168"/>
    </w:pPr>
  </w:style>
  <w:style w:type="paragraph" w:customStyle="1" w:styleId="p5">
    <w:name w:val="p5"/>
    <w:basedOn w:val="Normal"/>
    <w:pPr>
      <w:tabs>
        <w:tab w:val="left" w:pos="720"/>
      </w:tabs>
      <w:spacing w:line="260" w:lineRule="atLeast"/>
    </w:pPr>
  </w:style>
  <w:style w:type="paragraph" w:customStyle="1" w:styleId="p6">
    <w:name w:val="p6"/>
    <w:basedOn w:val="Normal"/>
    <w:pPr>
      <w:tabs>
        <w:tab w:val="left" w:pos="2920"/>
      </w:tabs>
      <w:spacing w:line="240" w:lineRule="atLeast"/>
      <w:ind w:left="1440" w:hanging="2880"/>
    </w:pPr>
  </w:style>
  <w:style w:type="paragraph" w:customStyle="1" w:styleId="p7">
    <w:name w:val="p7"/>
    <w:basedOn w:val="Normal"/>
    <w:pPr>
      <w:spacing w:line="260" w:lineRule="atLeast"/>
      <w:ind w:left="1440" w:firstLine="432"/>
    </w:pPr>
  </w:style>
  <w:style w:type="paragraph" w:customStyle="1" w:styleId="t8">
    <w:name w:val="t8"/>
    <w:basedOn w:val="Normal"/>
    <w:pPr>
      <w:spacing w:line="240" w:lineRule="atLeast"/>
    </w:pPr>
  </w:style>
  <w:style w:type="paragraph" w:customStyle="1" w:styleId="t9">
    <w:name w:val="t9"/>
    <w:basedOn w:val="Normal"/>
    <w:pPr>
      <w:spacing w:line="240" w:lineRule="atLeast"/>
    </w:pPr>
  </w:style>
  <w:style w:type="paragraph" w:customStyle="1" w:styleId="t10">
    <w:name w:val="t10"/>
    <w:basedOn w:val="Normal"/>
    <w:pPr>
      <w:spacing w:line="240" w:lineRule="atLeast"/>
    </w:pPr>
  </w:style>
  <w:style w:type="paragraph" w:customStyle="1" w:styleId="t11">
    <w:name w:val="t11"/>
    <w:basedOn w:val="Normal"/>
    <w:pPr>
      <w:spacing w:line="240" w:lineRule="atLeast"/>
    </w:pPr>
  </w:style>
  <w:style w:type="paragraph" w:customStyle="1" w:styleId="p12">
    <w:name w:val="p12"/>
    <w:basedOn w:val="Normal"/>
    <w:pPr>
      <w:tabs>
        <w:tab w:val="left" w:pos="2500"/>
      </w:tabs>
      <w:spacing w:line="260" w:lineRule="atLeast"/>
      <w:ind w:left="1060"/>
    </w:pPr>
  </w:style>
  <w:style w:type="paragraph" w:customStyle="1" w:styleId="p13">
    <w:name w:val="p13"/>
    <w:basedOn w:val="Normal"/>
    <w:pPr>
      <w:tabs>
        <w:tab w:val="left" w:pos="2140"/>
      </w:tabs>
      <w:spacing w:line="240" w:lineRule="atLeast"/>
      <w:ind w:left="700"/>
    </w:pPr>
  </w:style>
  <w:style w:type="paragraph" w:customStyle="1" w:styleId="p14">
    <w:name w:val="p14"/>
    <w:basedOn w:val="Normal"/>
    <w:pPr>
      <w:tabs>
        <w:tab w:val="left" w:pos="11700"/>
      </w:tabs>
      <w:spacing w:line="240" w:lineRule="atLeast"/>
      <w:ind w:left="10260"/>
    </w:pPr>
  </w:style>
  <w:style w:type="paragraph" w:customStyle="1" w:styleId="c12">
    <w:name w:val="c12"/>
    <w:basedOn w:val="Normal"/>
    <w:pPr>
      <w:jc w:val="center"/>
    </w:pPr>
  </w:style>
  <w:style w:type="paragraph" w:customStyle="1" w:styleId="c13">
    <w:name w:val="c13"/>
    <w:basedOn w:val="Normal"/>
    <w:pPr>
      <w:jc w:val="center"/>
    </w:pPr>
  </w:style>
  <w:style w:type="paragraph" w:customStyle="1" w:styleId="c15">
    <w:name w:val="c15"/>
    <w:basedOn w:val="Normal"/>
    <w:pPr>
      <w:jc w:val="center"/>
    </w:pPr>
  </w:style>
  <w:style w:type="paragraph" w:customStyle="1" w:styleId="p18">
    <w:name w:val="p18"/>
    <w:basedOn w:val="Normal"/>
    <w:pPr>
      <w:tabs>
        <w:tab w:val="left" w:pos="10300"/>
      </w:tabs>
      <w:ind w:left="8860"/>
    </w:pPr>
  </w:style>
  <w:style w:type="paragraph" w:customStyle="1" w:styleId="t19">
    <w:name w:val="t19"/>
    <w:basedOn w:val="Normal"/>
  </w:style>
  <w:style w:type="paragraph" w:customStyle="1" w:styleId="p20">
    <w:name w:val="p20"/>
    <w:basedOn w:val="Normal"/>
    <w:pPr>
      <w:tabs>
        <w:tab w:val="left" w:pos="1460"/>
        <w:tab w:val="left" w:pos="4280"/>
      </w:tabs>
      <w:ind w:left="2880" w:hanging="2880"/>
    </w:pPr>
  </w:style>
  <w:style w:type="character" w:customStyle="1" w:styleId="InitialStyle">
    <w:name w:val="InitialStyle"/>
    <w:rPr>
      <w:rFonts w:ascii="Times New Roman" w:hAnsi="Times New Roman"/>
      <w:color w:val="auto"/>
      <w:spacing w:val="0"/>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character" w:customStyle="1" w:styleId="Heading1Char">
    <w:name w:val="Heading 1 Char"/>
    <w:basedOn w:val="DefaultParagraphFont"/>
    <w:link w:val="Heading1"/>
    <w:uiPriority w:val="9"/>
    <w:rsid w:val="00C27A8A"/>
    <w:rPr>
      <w:rFonts w:ascii="Arial" w:eastAsiaTheme="majorEastAsia" w:hAnsi="Arial" w:cs="Arial"/>
      <w:sz w:val="36"/>
      <w:szCs w:val="36"/>
      <w:lang w:eastAsia="en-US"/>
    </w:rPr>
  </w:style>
  <w:style w:type="character" w:customStyle="1" w:styleId="Heading3Char">
    <w:name w:val="Heading 3 Char"/>
    <w:basedOn w:val="DefaultParagraphFont"/>
    <w:link w:val="Heading3"/>
    <w:uiPriority w:val="9"/>
    <w:rsid w:val="00C27A8A"/>
    <w:rPr>
      <w:rFonts w:ascii="Arial" w:hAnsi="Arial"/>
      <w:bCs/>
      <w:sz w:val="28"/>
      <w:szCs w:val="22"/>
      <w:lang w:eastAsia="en-US"/>
    </w:rPr>
  </w:style>
  <w:style w:type="table" w:styleId="TableGrid">
    <w:name w:val="Table Grid"/>
    <w:basedOn w:val="TableNormal"/>
    <w:uiPriority w:val="39"/>
    <w:rsid w:val="00C2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L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85073-F320-462D-878A-AFB7B9C8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9782-30B2-47B7-B140-D64327F2FADB}">
  <ds:schemaRefs>
    <ds:schemaRef ds:uri="http://schemas.microsoft.com/sharepoint/v3/contenttype/forms"/>
  </ds:schemaRefs>
</ds:datastoreItem>
</file>

<file path=customXml/itemProps3.xml><?xml version="1.0" encoding="utf-8"?>
<ds:datastoreItem xmlns:ds="http://schemas.openxmlformats.org/officeDocument/2006/customXml" ds:itemID="{7D7571BC-D004-436C-9170-1B79B33CAFE7}">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e3f51723-0bb5-47c8-956a-76c33f6aff92"/>
    <ds:schemaRef ds:uri="http://schemas.openxmlformats.org/package/2006/metadata/core-properties"/>
    <ds:schemaRef ds:uri="http://www.w3.org/XML/1998/namespace"/>
    <ds:schemaRef ds:uri="3bc6f819-422c-4eda-b489-5a2db00bf1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L31.DOT</Template>
  <TotalTime>3</TotalTime>
  <Pages>5</Pages>
  <Words>856</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MEDWAY COUNCIL</vt:lpstr>
    </vt:vector>
  </TitlesOfParts>
  <Company>GBC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diary for noise complaints</dc:title>
  <dc:subject/>
  <dc:creator>GBC</dc:creator>
  <cp:keywords>Nuisance diary, noise complaints</cp:keywords>
  <cp:lastModifiedBy>annett, alysiamarie</cp:lastModifiedBy>
  <cp:revision>3</cp:revision>
  <cp:lastPrinted>2016-02-16T16:10:00Z</cp:lastPrinted>
  <dcterms:created xsi:type="dcterms:W3CDTF">2020-02-18T13:25:00Z</dcterms:created>
  <dcterms:modified xsi:type="dcterms:W3CDTF">2020-02-18T13:26:00Z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0x010100EF285315AFAA6D40B8F5AE0FDA1F2658</vt:lpwstr>
  </property>
</Properties>
</file>