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3117" w14:textId="77777777" w:rsidR="000357A8" w:rsidRDefault="000357A8">
      <w:pPr>
        <w:jc w:val="center"/>
        <w:outlineLvl w:val="0"/>
        <w:rPr>
          <w:b/>
          <w:bCs/>
          <w:sz w:val="40"/>
        </w:rPr>
      </w:pPr>
      <w:r w:rsidRPr="00625B81">
        <w:rPr>
          <w:b/>
          <w:bCs/>
          <w:noProof/>
          <w:sz w:val="40"/>
        </w:rPr>
        <w:t>Medway Council</w:t>
      </w:r>
    </w:p>
    <w:p w14:paraId="4B43EB57" w14:textId="77777777" w:rsidR="000357A8" w:rsidRDefault="000357A8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625B81">
        <w:rPr>
          <w:b/>
          <w:bCs/>
          <w:noProof/>
          <w:sz w:val="40"/>
        </w:rPr>
        <w:t>Councillor</w:t>
      </w:r>
    </w:p>
    <w:p w14:paraId="07A833FD" w14:textId="77777777" w:rsidR="000357A8" w:rsidRDefault="000357A8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14:paraId="5ADF1A0B" w14:textId="77777777" w:rsidR="000357A8" w:rsidRDefault="000357A8">
      <w:pPr>
        <w:jc w:val="center"/>
        <w:outlineLvl w:val="0"/>
        <w:rPr>
          <w:b/>
          <w:bCs/>
          <w:sz w:val="40"/>
        </w:rPr>
      </w:pPr>
      <w:r w:rsidRPr="00625B81">
        <w:rPr>
          <w:b/>
          <w:bCs/>
          <w:noProof/>
          <w:sz w:val="40"/>
        </w:rPr>
        <w:t>Peninsula</w:t>
      </w:r>
      <w:r>
        <w:rPr>
          <w:b/>
          <w:bCs/>
          <w:sz w:val="40"/>
        </w:rPr>
        <w:t xml:space="preserve"> </w:t>
      </w:r>
      <w:r w:rsidRPr="00625B81">
        <w:rPr>
          <w:b/>
          <w:bCs/>
          <w:noProof/>
          <w:sz w:val="40"/>
        </w:rPr>
        <w:t>Ward</w:t>
      </w:r>
    </w:p>
    <w:p w14:paraId="3BF70D7C" w14:textId="77777777" w:rsidR="000357A8" w:rsidRDefault="000357A8">
      <w:pPr>
        <w:jc w:val="center"/>
        <w:outlineLvl w:val="0"/>
        <w:rPr>
          <w:b/>
          <w:bCs/>
          <w:sz w:val="40"/>
        </w:rPr>
      </w:pPr>
    </w:p>
    <w:p w14:paraId="0FCD20B2" w14:textId="77777777" w:rsidR="000357A8" w:rsidRDefault="000357A8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14:paraId="4B6C0D8D" w14:textId="77777777" w:rsidR="000357A8" w:rsidRDefault="000357A8"/>
    <w:p w14:paraId="0B50BF9B" w14:textId="77777777" w:rsidR="000357A8" w:rsidRPr="008C06AF" w:rsidRDefault="000357A8">
      <w:pPr>
        <w:rPr>
          <w:sz w:val="24"/>
        </w:rPr>
      </w:pPr>
      <w:r w:rsidRPr="008C06AF">
        <w:rPr>
          <w:sz w:val="24"/>
        </w:rPr>
        <w:t xml:space="preserve">NOTICE IS HEREBY GIVEN that the following candidates have appointed or are deemed to have appointed the person named as election agents for the election of </w:t>
      </w:r>
      <w:r w:rsidRPr="008C06AF">
        <w:rPr>
          <w:noProof/>
          <w:sz w:val="24"/>
        </w:rPr>
        <w:t>Councillor</w:t>
      </w:r>
      <w:r w:rsidRPr="008C06AF">
        <w:rPr>
          <w:sz w:val="24"/>
        </w:rPr>
        <w:t xml:space="preserve"> on </w:t>
      </w:r>
      <w:r w:rsidRPr="008C06AF">
        <w:rPr>
          <w:noProof/>
          <w:sz w:val="24"/>
        </w:rPr>
        <w:t>Thursday, 8th December 2022</w:t>
      </w:r>
      <w:r w:rsidRPr="008C06AF">
        <w:rPr>
          <w:sz w:val="24"/>
        </w:rPr>
        <w:t>.</w:t>
      </w:r>
    </w:p>
    <w:p w14:paraId="33D34792" w14:textId="77777777" w:rsidR="000357A8" w:rsidRDefault="000357A8"/>
    <w:tbl>
      <w:tblPr>
        <w:tblStyle w:val="TableGrid"/>
        <w:tblW w:w="10627" w:type="dxa"/>
        <w:tblLook w:val="0020" w:firstRow="1" w:lastRow="0" w:firstColumn="0" w:lastColumn="0" w:noHBand="0" w:noVBand="0"/>
      </w:tblPr>
      <w:tblGrid>
        <w:gridCol w:w="2547"/>
        <w:gridCol w:w="8080"/>
      </w:tblGrid>
      <w:tr w:rsidR="008C06AF" w14:paraId="1BB2A769" w14:textId="77777777" w:rsidTr="007D0F1E">
        <w:tc>
          <w:tcPr>
            <w:tcW w:w="2547" w:type="dxa"/>
          </w:tcPr>
          <w:p w14:paraId="4B6D7099" w14:textId="6D473346" w:rsidR="008C06AF" w:rsidRPr="008C06AF" w:rsidRDefault="008C06AF">
            <w:pPr>
              <w:rPr>
                <w:b/>
                <w:bCs/>
                <w:sz w:val="28"/>
                <w:szCs w:val="28"/>
              </w:rPr>
            </w:pPr>
            <w:r w:rsidRPr="008C06AF">
              <w:rPr>
                <w:b/>
                <w:bCs/>
                <w:sz w:val="28"/>
                <w:szCs w:val="28"/>
              </w:rPr>
              <w:t>NAME OF CANDIDATE</w:t>
            </w:r>
          </w:p>
        </w:tc>
        <w:tc>
          <w:tcPr>
            <w:tcW w:w="8080" w:type="dxa"/>
          </w:tcPr>
          <w:p w14:paraId="5C6B4E96" w14:textId="688BD97D" w:rsidR="008C06AF" w:rsidRPr="008C06AF" w:rsidRDefault="008C06AF">
            <w:pPr>
              <w:rPr>
                <w:b/>
                <w:bCs/>
                <w:sz w:val="28"/>
                <w:szCs w:val="28"/>
              </w:rPr>
            </w:pPr>
            <w:r w:rsidRPr="008C06AF">
              <w:rPr>
                <w:b/>
                <w:bCs/>
                <w:sz w:val="28"/>
                <w:szCs w:val="28"/>
              </w:rPr>
              <w:t xml:space="preserve">ADDRESS OF OFFICE TO WHICH CLAIMS AND OTHER DOCUMENTS MAY BE SENT </w:t>
            </w:r>
          </w:p>
        </w:tc>
      </w:tr>
      <w:tr w:rsidR="008C06AF" w14:paraId="0A58C1C8" w14:textId="77777777" w:rsidTr="007D0F1E">
        <w:tc>
          <w:tcPr>
            <w:tcW w:w="2547" w:type="dxa"/>
          </w:tcPr>
          <w:p w14:paraId="2FCD3599" w14:textId="55B05BE0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George Crozer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552BBF5A" w14:textId="565F406A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Woodlands, Northwood Avenue, High Halstow, Rochester, Kent, ME3 8SX</w:t>
            </w:r>
          </w:p>
        </w:tc>
      </w:tr>
      <w:tr w:rsidR="008C06AF" w14:paraId="19D4D44A" w14:textId="77777777" w:rsidTr="007D0F1E">
        <w:tc>
          <w:tcPr>
            <w:tcW w:w="2547" w:type="dxa"/>
          </w:tcPr>
          <w:p w14:paraId="0A0EC038" w14:textId="41B35C89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David Hodges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125F0B92" w14:textId="77777777" w:rsidR="008C06AF" w:rsidRPr="008C06AF" w:rsidRDefault="008C06AF" w:rsidP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Mr</w:t>
            </w:r>
            <w:r w:rsidRPr="008C06AF">
              <w:rPr>
                <w:sz w:val="28"/>
                <w:szCs w:val="28"/>
              </w:rPr>
              <w:t xml:space="preserve"> </w:t>
            </w:r>
            <w:r w:rsidRPr="008C06AF">
              <w:rPr>
                <w:noProof/>
                <w:sz w:val="28"/>
                <w:szCs w:val="28"/>
              </w:rPr>
              <w:t>Stephen Allan</w:t>
            </w:r>
            <w:r w:rsidRPr="008C06AF">
              <w:rPr>
                <w:sz w:val="28"/>
                <w:szCs w:val="28"/>
              </w:rPr>
              <w:t xml:space="preserve"> </w:t>
            </w:r>
            <w:r w:rsidRPr="008C06AF">
              <w:rPr>
                <w:noProof/>
                <w:sz w:val="28"/>
                <w:szCs w:val="28"/>
              </w:rPr>
              <w:t>Vickery</w:t>
            </w:r>
          </w:p>
          <w:p w14:paraId="6C267148" w14:textId="77777777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73 Maidstone Road, Rochester, ME1 1RL</w:t>
            </w:r>
          </w:p>
        </w:tc>
      </w:tr>
      <w:tr w:rsidR="008C06AF" w14:paraId="0A144716" w14:textId="77777777" w:rsidTr="007D0F1E">
        <w:tc>
          <w:tcPr>
            <w:tcW w:w="2547" w:type="dxa"/>
          </w:tcPr>
          <w:p w14:paraId="14E0DB8D" w14:textId="6E0389B2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Sharon Jackson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45BD4BDD" w14:textId="4DBFC1EF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Fernbank House, Jacobs Lane, Hoo, ME3 9NL</w:t>
            </w:r>
          </w:p>
        </w:tc>
      </w:tr>
      <w:tr w:rsidR="008C06AF" w14:paraId="5F6428B3" w14:textId="77777777" w:rsidTr="007D0F1E">
        <w:tc>
          <w:tcPr>
            <w:tcW w:w="2547" w:type="dxa"/>
          </w:tcPr>
          <w:p w14:paraId="46F7DCC0" w14:textId="18C6576B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Harold</w:t>
            </w:r>
            <w:r w:rsidRPr="008C06AF">
              <w:rPr>
                <w:sz w:val="28"/>
                <w:szCs w:val="28"/>
              </w:rPr>
              <w:t xml:space="preserve"> </w:t>
            </w:r>
            <w:r w:rsidRPr="008C06AF">
              <w:rPr>
                <w:noProof/>
                <w:sz w:val="28"/>
                <w:szCs w:val="28"/>
              </w:rPr>
              <w:t>Ogunfemi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55D7C60C" w14:textId="77777777" w:rsidR="008C06AF" w:rsidRDefault="008C06A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James Jones</w:t>
            </w:r>
          </w:p>
          <w:p w14:paraId="74D6616A" w14:textId="47E5CC34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18 Cooling Road, High Halstow, Rochester, ME3 8SA</w:t>
            </w:r>
          </w:p>
        </w:tc>
      </w:tr>
      <w:tr w:rsidR="008C06AF" w14:paraId="6B5CBB76" w14:textId="77777777" w:rsidTr="007D0F1E">
        <w:tc>
          <w:tcPr>
            <w:tcW w:w="2547" w:type="dxa"/>
          </w:tcPr>
          <w:p w14:paraId="207A56E3" w14:textId="6D4F2123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Ben Rist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2C4A6E4B" w14:textId="51D5AE6C" w:rsidR="008C06AF" w:rsidRPr="008C06AF" w:rsidRDefault="008C06AF" w:rsidP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Mr</w:t>
            </w:r>
            <w:r w:rsidRPr="008C06AF">
              <w:rPr>
                <w:sz w:val="28"/>
                <w:szCs w:val="28"/>
              </w:rPr>
              <w:t xml:space="preserve"> </w:t>
            </w:r>
            <w:r w:rsidRPr="008C06AF">
              <w:rPr>
                <w:noProof/>
                <w:sz w:val="28"/>
                <w:szCs w:val="28"/>
              </w:rPr>
              <w:t>John Castle</w:t>
            </w:r>
          </w:p>
          <w:p w14:paraId="462DEFFE" w14:textId="77777777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155 Sturla Road, Chatham, ME4 5QH</w:t>
            </w:r>
          </w:p>
        </w:tc>
      </w:tr>
      <w:tr w:rsidR="008C06AF" w14:paraId="0B0494EA" w14:textId="77777777" w:rsidTr="007D0F1E">
        <w:tc>
          <w:tcPr>
            <w:tcW w:w="2547" w:type="dxa"/>
          </w:tcPr>
          <w:p w14:paraId="5F90960D" w14:textId="3E7603B8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Chris</w:t>
            </w:r>
            <w:r w:rsidRPr="008C06AF">
              <w:rPr>
                <w:sz w:val="28"/>
                <w:szCs w:val="28"/>
              </w:rPr>
              <w:t xml:space="preserve"> </w:t>
            </w:r>
            <w:r w:rsidRPr="008C06AF">
              <w:rPr>
                <w:noProof/>
                <w:sz w:val="28"/>
                <w:szCs w:val="28"/>
              </w:rPr>
              <w:t>Spalding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6F6EDC41" w14:textId="505E587D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37 Hamilton Road, Gillngham, Kent, ME7 1QJ</w:t>
            </w:r>
          </w:p>
        </w:tc>
      </w:tr>
      <w:tr w:rsidR="008C06AF" w14:paraId="12FDBC99" w14:textId="77777777" w:rsidTr="007D0F1E">
        <w:tc>
          <w:tcPr>
            <w:tcW w:w="2547" w:type="dxa"/>
          </w:tcPr>
          <w:p w14:paraId="49D18CAE" w14:textId="61365CD0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Julian Sutton</w:t>
            </w:r>
            <w:r w:rsidRPr="008C0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14:paraId="0B1CD6EC" w14:textId="77777777" w:rsidR="008C06AF" w:rsidRDefault="008C06A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Marilyn Stone</w:t>
            </w:r>
          </w:p>
          <w:p w14:paraId="00CB5162" w14:textId="28882C6B" w:rsidR="008C06AF" w:rsidRPr="008C06AF" w:rsidRDefault="008C06AF">
            <w:pPr>
              <w:rPr>
                <w:sz w:val="28"/>
                <w:szCs w:val="28"/>
              </w:rPr>
            </w:pPr>
            <w:r w:rsidRPr="008C06AF">
              <w:rPr>
                <w:noProof/>
                <w:sz w:val="28"/>
                <w:szCs w:val="28"/>
              </w:rPr>
              <w:t>18 Christmas Lane, High Halstow, Rochester, ME3 8SN</w:t>
            </w:r>
          </w:p>
        </w:tc>
      </w:tr>
    </w:tbl>
    <w:p w14:paraId="2B390291" w14:textId="77777777" w:rsidR="000357A8" w:rsidRDefault="000357A8"/>
    <w:p w14:paraId="45243082" w14:textId="77777777" w:rsidR="000357A8" w:rsidRDefault="000357A8">
      <w:pPr>
        <w:sectPr w:rsidR="000357A8" w:rsidSect="000357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</w:p>
    <w:p w14:paraId="1865B36C" w14:textId="77777777" w:rsidR="000357A8" w:rsidRDefault="000357A8"/>
    <w:sectPr w:rsidR="000357A8" w:rsidSect="000357A8">
      <w:footerReference w:type="default" r:id="rId13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60FC" w14:textId="77777777" w:rsidR="00330350" w:rsidRDefault="00330350">
      <w:r>
        <w:separator/>
      </w:r>
    </w:p>
  </w:endnote>
  <w:endnote w:type="continuationSeparator" w:id="0">
    <w:p w14:paraId="46CC0304" w14:textId="77777777" w:rsidR="00330350" w:rsidRDefault="0033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8844" w14:textId="77777777" w:rsidR="000357A8" w:rsidRDefault="00035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F9BF" w14:textId="24E0D358" w:rsidR="000357A8" w:rsidRDefault="000357A8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7D0F1E">
      <w:rPr>
        <w:noProof/>
      </w:rPr>
      <w:t>Friday, 11 November 2022</w:t>
    </w:r>
    <w:r>
      <w:fldChar w:fldCharType="end"/>
    </w:r>
    <w:r>
      <w:tab/>
    </w:r>
    <w:r w:rsidRPr="00625B81">
      <w:rPr>
        <w:noProof/>
      </w:rPr>
      <w:t>Neil Davies</w:t>
    </w:r>
    <w:r>
      <w:t>,</w:t>
    </w:r>
  </w:p>
  <w:p w14:paraId="6065E3CF" w14:textId="77777777" w:rsidR="000357A8" w:rsidRDefault="000357A8">
    <w:pPr>
      <w:tabs>
        <w:tab w:val="right" w:pos="10620"/>
      </w:tabs>
      <w:rPr>
        <w:b/>
        <w:bCs/>
      </w:rPr>
    </w:pPr>
    <w:r>
      <w:tab/>
    </w:r>
    <w:r w:rsidRPr="00625B81">
      <w:rPr>
        <w:noProof/>
      </w:rPr>
      <w:t>Returning Officer</w:t>
    </w:r>
  </w:p>
  <w:p w14:paraId="3FE16AB8" w14:textId="77777777" w:rsidR="000357A8" w:rsidRDefault="000357A8">
    <w:pPr>
      <w:tabs>
        <w:tab w:val="right" w:pos="10620"/>
      </w:tabs>
    </w:pPr>
    <w:r w:rsidRPr="00625B81">
      <w:rPr>
        <w:noProof/>
      </w:rPr>
      <w:t>Medway Council</w:t>
    </w:r>
  </w:p>
  <w:p w14:paraId="45C7EB9C" w14:textId="77777777" w:rsidR="000357A8" w:rsidRDefault="000357A8">
    <w:pPr>
      <w:tabs>
        <w:tab w:val="right" w:pos="10620"/>
      </w:tabs>
    </w:pPr>
    <w:r w:rsidRPr="00625B81">
      <w:rPr>
        <w:noProof/>
      </w:rPr>
      <w:t>Gun Wharf</w:t>
    </w:r>
  </w:p>
  <w:p w14:paraId="21A6A68D" w14:textId="77777777" w:rsidR="000357A8" w:rsidRDefault="000357A8">
    <w:pPr>
      <w:tabs>
        <w:tab w:val="right" w:pos="10620"/>
      </w:tabs>
    </w:pPr>
    <w:r w:rsidRPr="00625B81">
      <w:rPr>
        <w:noProof/>
      </w:rPr>
      <w:t>Dock Road</w:t>
    </w:r>
  </w:p>
  <w:p w14:paraId="115031C3" w14:textId="77777777" w:rsidR="000357A8" w:rsidRDefault="000357A8">
    <w:pPr>
      <w:tabs>
        <w:tab w:val="right" w:pos="10620"/>
      </w:tabs>
    </w:pPr>
    <w:r w:rsidRPr="00625B81">
      <w:rPr>
        <w:noProof/>
      </w:rPr>
      <w:t>Chatham</w:t>
    </w:r>
  </w:p>
  <w:p w14:paraId="4C91C4B4" w14:textId="77777777" w:rsidR="000357A8" w:rsidRDefault="000357A8">
    <w:pPr>
      <w:tabs>
        <w:tab w:val="right" w:pos="10620"/>
      </w:tabs>
      <w:rPr>
        <w:b/>
        <w:bCs/>
      </w:rPr>
    </w:pPr>
    <w:r w:rsidRPr="00625B81">
      <w:rPr>
        <w:noProof/>
      </w:rPr>
      <w:t>ME4 4TR</w:t>
    </w:r>
  </w:p>
  <w:p w14:paraId="0F341672" w14:textId="77777777" w:rsidR="000357A8" w:rsidRDefault="000357A8">
    <w:pPr>
      <w:pStyle w:val="Footer"/>
    </w:pPr>
  </w:p>
  <w:p w14:paraId="5C4DB9DA" w14:textId="77777777" w:rsidR="000357A8" w:rsidRDefault="000357A8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625B81">
      <w:rPr>
        <w:noProof/>
        <w:sz w:val="16"/>
      </w:rPr>
      <w:t>Neil Davies</w:t>
    </w:r>
    <w:r>
      <w:rPr>
        <w:sz w:val="16"/>
      </w:rPr>
      <w:t xml:space="preserve">, </w:t>
    </w:r>
    <w:r w:rsidRPr="00625B81">
      <w:rPr>
        <w:noProof/>
        <w:sz w:val="16"/>
      </w:rPr>
      <w:t>Returning Officer</w:t>
    </w:r>
    <w:r>
      <w:rPr>
        <w:sz w:val="16"/>
      </w:rPr>
      <w:t xml:space="preserve">, </w:t>
    </w:r>
    <w:r w:rsidRPr="00625B81">
      <w:rPr>
        <w:noProof/>
        <w:sz w:val="16"/>
      </w:rPr>
      <w:t>Gun Wharf</w:t>
    </w:r>
    <w:r>
      <w:rPr>
        <w:sz w:val="16"/>
      </w:rPr>
      <w:t xml:space="preserve">, </w:t>
    </w:r>
    <w:r w:rsidRPr="00625B81">
      <w:rPr>
        <w:noProof/>
        <w:sz w:val="16"/>
      </w:rPr>
      <w:t>Gun Wharf</w:t>
    </w:r>
    <w:r>
      <w:rPr>
        <w:sz w:val="16"/>
      </w:rPr>
      <w:t xml:space="preserve">, </w:t>
    </w:r>
    <w:r w:rsidRPr="00625B81">
      <w:rPr>
        <w:noProof/>
        <w:sz w:val="16"/>
      </w:rPr>
      <w:t>Dock Road</w:t>
    </w:r>
    <w:r>
      <w:rPr>
        <w:sz w:val="16"/>
      </w:rPr>
      <w:t xml:space="preserve">, </w:t>
    </w:r>
    <w:r w:rsidRPr="00625B81">
      <w:rPr>
        <w:noProof/>
        <w:sz w:val="16"/>
      </w:rPr>
      <w:t>Chatham</w:t>
    </w:r>
    <w:proofErr w:type="gramStart"/>
    <w:r>
      <w:rPr>
        <w:sz w:val="16"/>
      </w:rPr>
      <w:t>, ,</w:t>
    </w:r>
    <w:proofErr w:type="gramEnd"/>
    <w:r>
      <w:rPr>
        <w:sz w:val="16"/>
      </w:rPr>
      <w:t xml:space="preserve"> </w:t>
    </w:r>
    <w:r w:rsidRPr="00625B81">
      <w:rPr>
        <w:noProof/>
        <w:sz w:val="16"/>
      </w:rPr>
      <w:t>ME4 4TR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797F" w14:textId="77777777" w:rsidR="000357A8" w:rsidRDefault="000357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10EB" w14:textId="1D1D57F7" w:rsidR="00A20A05" w:rsidRDefault="008C06AF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7D0F1E">
      <w:rPr>
        <w:noProof/>
      </w:rPr>
      <w:t>Friday, 11 November 2022</w:t>
    </w:r>
    <w:r>
      <w:fldChar w:fldCharType="end"/>
    </w:r>
    <w:r>
      <w:tab/>
    </w:r>
    <w:r w:rsidR="0031074E">
      <w:rPr>
        <w:noProof/>
      </w:rPr>
      <w:t>«Officer_Name»</w:t>
    </w:r>
    <w:r>
      <w:t>,</w:t>
    </w:r>
  </w:p>
  <w:p w14:paraId="4721BAC6" w14:textId="77777777" w:rsidR="00A20A05" w:rsidRDefault="008C06AF">
    <w:pPr>
      <w:tabs>
        <w:tab w:val="right" w:pos="10620"/>
      </w:tabs>
      <w:rPr>
        <w:b/>
        <w:bCs/>
      </w:rPr>
    </w:pPr>
    <w:r>
      <w:tab/>
    </w:r>
    <w:r w:rsidR="0031074E">
      <w:rPr>
        <w:noProof/>
      </w:rPr>
      <w:t>«Officer_Title»</w:t>
    </w:r>
  </w:p>
  <w:p w14:paraId="740708A1" w14:textId="77777777" w:rsidR="00A20A05" w:rsidRDefault="0031074E">
    <w:pPr>
      <w:tabs>
        <w:tab w:val="right" w:pos="10620"/>
      </w:tabs>
    </w:pPr>
    <w:r>
      <w:rPr>
        <w:noProof/>
      </w:rPr>
      <w:t>«Authority_Name»</w:t>
    </w:r>
  </w:p>
  <w:p w14:paraId="4CE30C5D" w14:textId="77777777" w:rsidR="00A20A05" w:rsidRDefault="0031074E">
    <w:pPr>
      <w:tabs>
        <w:tab w:val="right" w:pos="10620"/>
      </w:tabs>
    </w:pPr>
    <w:r>
      <w:rPr>
        <w:noProof/>
      </w:rPr>
      <w:t>«Office_Address_2»</w:t>
    </w:r>
  </w:p>
  <w:p w14:paraId="3D5E19A3" w14:textId="77777777" w:rsidR="00A20A05" w:rsidRDefault="0031074E">
    <w:pPr>
      <w:tabs>
        <w:tab w:val="right" w:pos="10620"/>
      </w:tabs>
    </w:pPr>
    <w:r>
      <w:rPr>
        <w:noProof/>
      </w:rPr>
      <w:t>«Office_Address_3»</w:t>
    </w:r>
  </w:p>
  <w:p w14:paraId="5E0A517D" w14:textId="77777777" w:rsidR="00A20A05" w:rsidRDefault="0031074E">
    <w:pPr>
      <w:tabs>
        <w:tab w:val="right" w:pos="10620"/>
      </w:tabs>
    </w:pPr>
    <w:r>
      <w:rPr>
        <w:noProof/>
      </w:rPr>
      <w:t>«Office_Address_4»</w:t>
    </w:r>
  </w:p>
  <w:p w14:paraId="4CE508FE" w14:textId="77777777" w:rsidR="00A20A05" w:rsidRDefault="0031074E">
    <w:pPr>
      <w:tabs>
        <w:tab w:val="right" w:pos="10620"/>
      </w:tabs>
    </w:pPr>
    <w:r>
      <w:rPr>
        <w:noProof/>
      </w:rPr>
      <w:t>«Office_Address_5»</w:t>
    </w:r>
  </w:p>
  <w:p w14:paraId="0996D749" w14:textId="77777777" w:rsidR="00A20A05" w:rsidRDefault="0031074E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7ACDCB48" w14:textId="77777777" w:rsidR="00A20A05" w:rsidRDefault="00A20A05">
    <w:pPr>
      <w:pStyle w:val="Footer"/>
    </w:pPr>
  </w:p>
  <w:p w14:paraId="43FC7919" w14:textId="77777777" w:rsidR="00A20A05" w:rsidRDefault="008C06AF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31074E">
      <w:rPr>
        <w:noProof/>
        <w:sz w:val="16"/>
      </w:rPr>
      <w:t>«Officer_Name»</w:t>
    </w:r>
    <w:r>
      <w:rPr>
        <w:sz w:val="16"/>
      </w:rPr>
      <w:t xml:space="preserve">, </w:t>
    </w:r>
    <w:r w:rsidR="0031074E">
      <w:rPr>
        <w:noProof/>
        <w:sz w:val="16"/>
      </w:rPr>
      <w:t>«Officer_Title»</w:t>
    </w:r>
    <w:r>
      <w:rPr>
        <w:sz w:val="16"/>
      </w:rPr>
      <w:t xml:space="preserve">, </w:t>
    </w:r>
    <w:r w:rsidR="0031074E">
      <w:rPr>
        <w:noProof/>
        <w:sz w:val="16"/>
      </w:rPr>
      <w:t>«Office_Address_2»</w:t>
    </w:r>
    <w:r>
      <w:rPr>
        <w:sz w:val="16"/>
      </w:rPr>
      <w:t xml:space="preserve">, </w:t>
    </w:r>
    <w:r w:rsidR="0031074E">
      <w:rPr>
        <w:noProof/>
        <w:sz w:val="16"/>
      </w:rPr>
      <w:t>«Office_Address_2»</w:t>
    </w:r>
    <w:r>
      <w:rPr>
        <w:sz w:val="16"/>
      </w:rPr>
      <w:t xml:space="preserve">, </w:t>
    </w:r>
    <w:r w:rsidR="0031074E">
      <w:rPr>
        <w:noProof/>
        <w:sz w:val="16"/>
      </w:rPr>
      <w:t>«Office_Address_3»</w:t>
    </w:r>
    <w:r>
      <w:rPr>
        <w:sz w:val="16"/>
      </w:rPr>
      <w:t xml:space="preserve">, </w:t>
    </w:r>
    <w:r w:rsidR="0031074E">
      <w:rPr>
        <w:noProof/>
        <w:sz w:val="16"/>
      </w:rPr>
      <w:t>«Office_Address_4»</w:t>
    </w:r>
    <w:r>
      <w:rPr>
        <w:sz w:val="16"/>
      </w:rPr>
      <w:t xml:space="preserve">, </w:t>
    </w:r>
    <w:r w:rsidR="0031074E">
      <w:rPr>
        <w:noProof/>
        <w:sz w:val="16"/>
      </w:rPr>
      <w:t>«Office_Address_5»</w:t>
    </w:r>
    <w:r>
      <w:rPr>
        <w:sz w:val="16"/>
      </w:rPr>
      <w:t xml:space="preserve">, </w:t>
    </w:r>
    <w:r w:rsidR="0031074E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BCB5" w14:textId="77777777" w:rsidR="00330350" w:rsidRDefault="00330350">
      <w:r>
        <w:separator/>
      </w:r>
    </w:p>
  </w:footnote>
  <w:footnote w:type="continuationSeparator" w:id="0">
    <w:p w14:paraId="5AB3B89E" w14:textId="77777777" w:rsidR="00330350" w:rsidRDefault="0033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CCAB" w14:textId="77777777" w:rsidR="000357A8" w:rsidRDefault="00035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D835" w14:textId="77777777" w:rsidR="000357A8" w:rsidRDefault="00035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9BF4" w14:textId="77777777" w:rsidR="000357A8" w:rsidRDefault="00035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4E"/>
    <w:rsid w:val="000357A8"/>
    <w:rsid w:val="0031074E"/>
    <w:rsid w:val="00330350"/>
    <w:rsid w:val="007D0F1E"/>
    <w:rsid w:val="008C06AF"/>
    <w:rsid w:val="00A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868838"/>
  <w15:chartTrackingRefBased/>
  <w15:docId w15:val="{E6257B25-C6E9-4838-A502-BEFD78D5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7D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ll\Application%20Data\Microsoft\Template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63BE-731A-41A2-BA59-F8218243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</Template>
  <TotalTime>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Halarose Borough Council</vt:lpstr>
      <vt:lpstr>«Authority_Name»</vt:lpstr>
      <vt:lpstr>Election of «Vacancy_Description»</vt:lpstr>
      <vt:lpstr>for the</vt:lpstr>
      <vt:lpstr>«Area_Name» «Area_Type»</vt:lpstr>
      <vt:lpstr/>
      <vt:lpstr>APPOINTMENT OF ELECTION AGENTS</vt:lpstr>
    </vt:vector>
  </TitlesOfParts>
  <Company>Halarose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Election Agents</dc:title>
  <dc:subject/>
  <dc:creator>ringham, jane</dc:creator>
  <cp:keywords/>
  <cp:lastModifiedBy>maskell, skye</cp:lastModifiedBy>
  <cp:revision>3</cp:revision>
  <cp:lastPrinted>2004-02-09T09:45:00Z</cp:lastPrinted>
  <dcterms:created xsi:type="dcterms:W3CDTF">2022-11-11T16:33:00Z</dcterms:created>
  <dcterms:modified xsi:type="dcterms:W3CDTF">2022-11-11T16:48:00Z</dcterms:modified>
  <cp:category>Required for Conversion</cp:category>
</cp:coreProperties>
</file>