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FEA5" w14:textId="77777777" w:rsidR="001D02CA" w:rsidRPr="007B715D" w:rsidRDefault="001D02CA">
      <w:pPr>
        <w:jc w:val="center"/>
        <w:rPr>
          <w:b/>
          <w:bCs/>
          <w:sz w:val="32"/>
          <w:szCs w:val="32"/>
        </w:rPr>
      </w:pPr>
      <w:r w:rsidRPr="007B715D">
        <w:rPr>
          <w:b/>
          <w:bCs/>
          <w:noProof/>
          <w:sz w:val="32"/>
          <w:szCs w:val="32"/>
        </w:rPr>
        <w:t>Medway Council</w:t>
      </w:r>
    </w:p>
    <w:p w14:paraId="0EA2C3AE" w14:textId="77777777" w:rsidR="001D02CA" w:rsidRDefault="001D02CA">
      <w:pPr>
        <w:jc w:val="center"/>
        <w:rPr>
          <w:b/>
          <w:bCs/>
        </w:rPr>
      </w:pPr>
    </w:p>
    <w:p w14:paraId="6C6750B0" w14:textId="3913DE6A" w:rsidR="001D02CA" w:rsidRPr="007B715D" w:rsidRDefault="001D02CA" w:rsidP="007B715D">
      <w:pPr>
        <w:jc w:val="center"/>
        <w:outlineLvl w:val="0"/>
        <w:rPr>
          <w:b/>
          <w:bCs/>
          <w:sz w:val="32"/>
          <w:szCs w:val="32"/>
        </w:rPr>
      </w:pPr>
      <w:r w:rsidRPr="007B715D">
        <w:rPr>
          <w:b/>
          <w:bCs/>
          <w:sz w:val="32"/>
          <w:szCs w:val="32"/>
        </w:rPr>
        <w:t xml:space="preserve">Election of </w:t>
      </w:r>
      <w:r w:rsidRPr="007B715D">
        <w:rPr>
          <w:b/>
          <w:bCs/>
          <w:noProof/>
          <w:sz w:val="32"/>
          <w:szCs w:val="32"/>
        </w:rPr>
        <w:t>a Councillor</w:t>
      </w:r>
      <w:r w:rsidR="007B715D">
        <w:rPr>
          <w:b/>
          <w:bCs/>
          <w:noProof/>
          <w:sz w:val="32"/>
          <w:szCs w:val="32"/>
        </w:rPr>
        <w:t xml:space="preserve"> </w:t>
      </w:r>
      <w:r w:rsidRPr="007B715D">
        <w:rPr>
          <w:b/>
          <w:bCs/>
          <w:sz w:val="32"/>
          <w:szCs w:val="32"/>
        </w:rPr>
        <w:t>for the</w:t>
      </w:r>
      <w:r w:rsidR="007B715D">
        <w:rPr>
          <w:b/>
          <w:bCs/>
          <w:sz w:val="32"/>
          <w:szCs w:val="32"/>
        </w:rPr>
        <w:t xml:space="preserve"> </w:t>
      </w:r>
      <w:r w:rsidRPr="007B715D">
        <w:rPr>
          <w:b/>
          <w:bCs/>
          <w:noProof/>
          <w:sz w:val="32"/>
          <w:szCs w:val="32"/>
        </w:rPr>
        <w:t>Peninsula</w:t>
      </w:r>
      <w:r w:rsidRPr="007B715D">
        <w:rPr>
          <w:b/>
          <w:bCs/>
          <w:sz w:val="32"/>
          <w:szCs w:val="32"/>
        </w:rPr>
        <w:t xml:space="preserve"> </w:t>
      </w:r>
      <w:r w:rsidRPr="007B715D">
        <w:rPr>
          <w:b/>
          <w:bCs/>
          <w:noProof/>
          <w:sz w:val="32"/>
          <w:szCs w:val="32"/>
        </w:rPr>
        <w:t>Ward</w:t>
      </w:r>
    </w:p>
    <w:p w14:paraId="528F6520" w14:textId="77777777" w:rsidR="001D02CA" w:rsidRDefault="001D02CA">
      <w:pPr>
        <w:jc w:val="center"/>
        <w:outlineLvl w:val="0"/>
        <w:rPr>
          <w:b/>
          <w:bCs/>
        </w:rPr>
      </w:pPr>
    </w:p>
    <w:p w14:paraId="1AAB5F37" w14:textId="588D50CF" w:rsidR="001D02CA" w:rsidRPr="007B715D" w:rsidRDefault="001D02CA" w:rsidP="007B715D">
      <w:pPr>
        <w:pStyle w:val="Heading2"/>
        <w:rPr>
          <w:sz w:val="44"/>
          <w:szCs w:val="44"/>
        </w:rPr>
      </w:pPr>
      <w:r w:rsidRPr="007B715D">
        <w:rPr>
          <w:sz w:val="44"/>
          <w:szCs w:val="44"/>
        </w:rPr>
        <w:t>STATEMENT OF PERSONS NOMINATED</w:t>
      </w:r>
    </w:p>
    <w:p w14:paraId="3B707E7F" w14:textId="79F5EC2E" w:rsidR="001D02CA" w:rsidRPr="007B715D" w:rsidRDefault="001D02CA">
      <w:pPr>
        <w:pStyle w:val="Heading1"/>
        <w:rPr>
          <w:sz w:val="44"/>
          <w:szCs w:val="44"/>
        </w:rPr>
      </w:pPr>
      <w:r w:rsidRPr="007B715D">
        <w:rPr>
          <w:sz w:val="44"/>
          <w:szCs w:val="44"/>
        </w:rPr>
        <w:t>NOTICE OF POLL</w:t>
      </w:r>
      <w:r w:rsidR="007B715D" w:rsidRPr="007B715D">
        <w:rPr>
          <w:sz w:val="44"/>
          <w:szCs w:val="44"/>
        </w:rPr>
        <w:t xml:space="preserve"> AND LIST OF POLLING STATIONS</w:t>
      </w:r>
    </w:p>
    <w:p w14:paraId="65B1ACD8" w14:textId="4A485409" w:rsidR="001D02CA" w:rsidRDefault="001D02CA"/>
    <w:p w14:paraId="53CCBAB4" w14:textId="0621D2A6" w:rsidR="007B715D" w:rsidRDefault="007B715D" w:rsidP="007B715D">
      <w:pPr>
        <w:jc w:val="center"/>
        <w:rPr>
          <w:b/>
          <w:bCs/>
          <w:sz w:val="28"/>
          <w:szCs w:val="28"/>
        </w:rPr>
      </w:pPr>
      <w:r w:rsidRPr="007B715D">
        <w:rPr>
          <w:b/>
          <w:bCs/>
          <w:sz w:val="28"/>
          <w:szCs w:val="28"/>
        </w:rPr>
        <w:t>Notice is hereby given that:</w:t>
      </w:r>
    </w:p>
    <w:p w14:paraId="6C40CB15" w14:textId="77777777" w:rsidR="001D02CA" w:rsidRDefault="001D02CA">
      <w:r>
        <w:t>The following persons have been and stand validly nominated:</w:t>
      </w:r>
    </w:p>
    <w:p w14:paraId="0CBBE50F" w14:textId="77777777" w:rsidR="001D02CA" w:rsidRDefault="001D02CA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381"/>
        <w:gridCol w:w="1967"/>
        <w:gridCol w:w="2514"/>
        <w:gridCol w:w="1583"/>
        <w:gridCol w:w="3317"/>
      </w:tblGrid>
      <w:tr w:rsidR="001D02CA" w14:paraId="3FD034F5" w14:textId="77777777" w:rsidTr="00607F61">
        <w:tc>
          <w:tcPr>
            <w:tcW w:w="1385" w:type="dxa"/>
          </w:tcPr>
          <w:p w14:paraId="1F4F30D1" w14:textId="3A3FA73C" w:rsidR="001D02CA" w:rsidRPr="007B715D" w:rsidRDefault="001D02CA">
            <w:pPr>
              <w:rPr>
                <w:b/>
                <w:bCs/>
                <w:szCs w:val="20"/>
              </w:rPr>
            </w:pPr>
            <w:r w:rsidRPr="007B715D">
              <w:rPr>
                <w:b/>
                <w:bCs/>
                <w:szCs w:val="20"/>
              </w:rPr>
              <w:t>SURNAME</w:t>
            </w:r>
          </w:p>
        </w:tc>
        <w:tc>
          <w:tcPr>
            <w:tcW w:w="1984" w:type="dxa"/>
          </w:tcPr>
          <w:p w14:paraId="3C107687" w14:textId="34CEF82B" w:rsidR="001D02CA" w:rsidRPr="007B715D" w:rsidRDefault="001D02CA">
            <w:pPr>
              <w:rPr>
                <w:b/>
                <w:bCs/>
                <w:szCs w:val="20"/>
              </w:rPr>
            </w:pPr>
            <w:r w:rsidRPr="007B715D">
              <w:rPr>
                <w:b/>
                <w:bCs/>
                <w:szCs w:val="20"/>
              </w:rPr>
              <w:t>OTHER NAMES</w:t>
            </w:r>
          </w:p>
        </w:tc>
        <w:tc>
          <w:tcPr>
            <w:tcW w:w="2541" w:type="dxa"/>
          </w:tcPr>
          <w:p w14:paraId="5E9FE026" w14:textId="4E67310B" w:rsidR="001D02CA" w:rsidRPr="007B715D" w:rsidRDefault="001D02CA">
            <w:pPr>
              <w:rPr>
                <w:b/>
                <w:bCs/>
                <w:szCs w:val="20"/>
              </w:rPr>
            </w:pPr>
            <w:r w:rsidRPr="007B715D">
              <w:rPr>
                <w:b/>
                <w:bCs/>
                <w:szCs w:val="20"/>
              </w:rPr>
              <w:t>HOME ADDRESS</w:t>
            </w:r>
          </w:p>
        </w:tc>
        <w:tc>
          <w:tcPr>
            <w:tcW w:w="1569" w:type="dxa"/>
          </w:tcPr>
          <w:p w14:paraId="3666FA1B" w14:textId="6FECC6D2" w:rsidR="001D02CA" w:rsidRPr="007B715D" w:rsidRDefault="001D02CA">
            <w:pPr>
              <w:rPr>
                <w:b/>
                <w:bCs/>
                <w:szCs w:val="20"/>
              </w:rPr>
            </w:pPr>
            <w:r w:rsidRPr="007B715D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3356" w:type="dxa"/>
          </w:tcPr>
          <w:p w14:paraId="34CD3753" w14:textId="4EE5E722" w:rsidR="001D02CA" w:rsidRPr="007B715D" w:rsidRDefault="007B715D" w:rsidP="007B715D">
            <w:pPr>
              <w:rPr>
                <w:b/>
                <w:bCs/>
                <w:szCs w:val="20"/>
              </w:rPr>
            </w:pPr>
            <w:r w:rsidRPr="007B715D">
              <w:rPr>
                <w:b/>
                <w:bCs/>
                <w:szCs w:val="20"/>
              </w:rPr>
              <w:t>NAMES OF THE</w:t>
            </w:r>
            <w:r w:rsidR="001D02CA" w:rsidRPr="007B715D">
              <w:rPr>
                <w:b/>
                <w:bCs/>
                <w:szCs w:val="20"/>
              </w:rPr>
              <w:t xml:space="preserve"> PROPOSER</w:t>
            </w:r>
            <w:r w:rsidRPr="007B715D">
              <w:rPr>
                <w:b/>
                <w:bCs/>
                <w:szCs w:val="20"/>
              </w:rPr>
              <w:t xml:space="preserve"> (P) AND S</w:t>
            </w:r>
            <w:r w:rsidR="001D02CA" w:rsidRPr="007B715D">
              <w:rPr>
                <w:b/>
                <w:bCs/>
                <w:szCs w:val="20"/>
              </w:rPr>
              <w:t>ECONDER</w:t>
            </w:r>
            <w:r w:rsidRPr="007B715D">
              <w:rPr>
                <w:b/>
                <w:bCs/>
                <w:szCs w:val="20"/>
              </w:rPr>
              <w:t>(</w:t>
            </w:r>
            <w:r w:rsidR="001D02CA" w:rsidRPr="007B715D">
              <w:rPr>
                <w:b/>
                <w:bCs/>
                <w:szCs w:val="20"/>
              </w:rPr>
              <w:t>S</w:t>
            </w:r>
            <w:r w:rsidRPr="007B715D">
              <w:rPr>
                <w:b/>
                <w:bCs/>
                <w:szCs w:val="20"/>
              </w:rPr>
              <w:t>) WHO SIGNED THE NOMINATION PAPER</w:t>
            </w:r>
          </w:p>
        </w:tc>
      </w:tr>
      <w:tr w:rsidR="001D02CA" w14:paraId="586257C7" w14:textId="77777777" w:rsidTr="00607F61">
        <w:tc>
          <w:tcPr>
            <w:tcW w:w="1385" w:type="dxa"/>
          </w:tcPr>
          <w:p w14:paraId="318C719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Crozer</w:t>
            </w:r>
          </w:p>
        </w:tc>
        <w:tc>
          <w:tcPr>
            <w:tcW w:w="1984" w:type="dxa"/>
          </w:tcPr>
          <w:p w14:paraId="73EFB9B3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George Josiah Thomas</w:t>
            </w:r>
          </w:p>
        </w:tc>
        <w:tc>
          <w:tcPr>
            <w:tcW w:w="2541" w:type="dxa"/>
          </w:tcPr>
          <w:p w14:paraId="4EB3F92B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Woodlands, Northwood Avenue, High Halstow, Rochester, Kent, ME3 8SX</w:t>
            </w:r>
          </w:p>
        </w:tc>
        <w:tc>
          <w:tcPr>
            <w:tcW w:w="1569" w:type="dxa"/>
          </w:tcPr>
          <w:p w14:paraId="696ACB3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Independent</w:t>
            </w:r>
          </w:p>
        </w:tc>
        <w:tc>
          <w:tcPr>
            <w:tcW w:w="3356" w:type="dxa"/>
          </w:tcPr>
          <w:p w14:paraId="41042DEB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Gary S Thomas(P), Jonathan Roger Clay(S)</w:t>
            </w:r>
          </w:p>
        </w:tc>
      </w:tr>
      <w:tr w:rsidR="001D02CA" w14:paraId="33D8A186" w14:textId="77777777" w:rsidTr="00607F61">
        <w:tc>
          <w:tcPr>
            <w:tcW w:w="1385" w:type="dxa"/>
          </w:tcPr>
          <w:p w14:paraId="4FCE4B1A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Hodges</w:t>
            </w:r>
          </w:p>
        </w:tc>
        <w:tc>
          <w:tcPr>
            <w:tcW w:w="1984" w:type="dxa"/>
          </w:tcPr>
          <w:p w14:paraId="38240E2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David Christopher Graham</w:t>
            </w:r>
          </w:p>
        </w:tc>
        <w:tc>
          <w:tcPr>
            <w:tcW w:w="2541" w:type="dxa"/>
          </w:tcPr>
          <w:p w14:paraId="5A406CC6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(address in Medway)</w:t>
            </w:r>
          </w:p>
        </w:tc>
        <w:tc>
          <w:tcPr>
            <w:tcW w:w="1569" w:type="dxa"/>
          </w:tcPr>
          <w:p w14:paraId="7499CA02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Labour Party</w:t>
            </w:r>
          </w:p>
        </w:tc>
        <w:tc>
          <w:tcPr>
            <w:tcW w:w="3356" w:type="dxa"/>
          </w:tcPr>
          <w:p w14:paraId="4AE7A603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Helen Violette Baxter(P), Anthony G Broad(S)</w:t>
            </w:r>
          </w:p>
        </w:tc>
      </w:tr>
      <w:tr w:rsidR="001D02CA" w14:paraId="2EA39715" w14:textId="77777777" w:rsidTr="00607F61">
        <w:tc>
          <w:tcPr>
            <w:tcW w:w="1385" w:type="dxa"/>
          </w:tcPr>
          <w:p w14:paraId="18B962C1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Jackson</w:t>
            </w:r>
          </w:p>
        </w:tc>
        <w:tc>
          <w:tcPr>
            <w:tcW w:w="1984" w:type="dxa"/>
          </w:tcPr>
          <w:p w14:paraId="1B0E4E1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Sharon Leigh</w:t>
            </w:r>
          </w:p>
        </w:tc>
        <w:tc>
          <w:tcPr>
            <w:tcW w:w="2541" w:type="dxa"/>
          </w:tcPr>
          <w:p w14:paraId="0ED7C418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Fernbank House, Jacobs Lane, Hoo, ME3 9NL</w:t>
            </w:r>
          </w:p>
        </w:tc>
        <w:tc>
          <w:tcPr>
            <w:tcW w:w="1569" w:type="dxa"/>
          </w:tcPr>
          <w:p w14:paraId="068A957A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Independent</w:t>
            </w:r>
          </w:p>
        </w:tc>
        <w:tc>
          <w:tcPr>
            <w:tcW w:w="3356" w:type="dxa"/>
          </w:tcPr>
          <w:p w14:paraId="0D952B1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Paul Jackson(P), Brendon Jackson(S)</w:t>
            </w:r>
          </w:p>
        </w:tc>
      </w:tr>
      <w:tr w:rsidR="001D02CA" w14:paraId="0DC08275" w14:textId="77777777" w:rsidTr="00607F61">
        <w:tc>
          <w:tcPr>
            <w:tcW w:w="1385" w:type="dxa"/>
          </w:tcPr>
          <w:p w14:paraId="54E7C629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Ogunfemi</w:t>
            </w:r>
          </w:p>
        </w:tc>
        <w:tc>
          <w:tcPr>
            <w:tcW w:w="1984" w:type="dxa"/>
          </w:tcPr>
          <w:p w14:paraId="5AAA0250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Harold</w:t>
            </w:r>
          </w:p>
        </w:tc>
        <w:tc>
          <w:tcPr>
            <w:tcW w:w="2541" w:type="dxa"/>
          </w:tcPr>
          <w:p w14:paraId="472794B9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1 Rivendell Close, Isle of Grain, Rochester, ME3 0HG</w:t>
            </w:r>
          </w:p>
        </w:tc>
        <w:tc>
          <w:tcPr>
            <w:tcW w:w="1569" w:type="dxa"/>
          </w:tcPr>
          <w:p w14:paraId="548158FE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Local Conservatives</w:t>
            </w:r>
          </w:p>
        </w:tc>
        <w:tc>
          <w:tcPr>
            <w:tcW w:w="3356" w:type="dxa"/>
          </w:tcPr>
          <w:p w14:paraId="013FF5A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James F Jones(P), Philip Filmer(S)</w:t>
            </w:r>
          </w:p>
        </w:tc>
      </w:tr>
      <w:tr w:rsidR="001D02CA" w14:paraId="27BDE7FD" w14:textId="77777777" w:rsidTr="00607F61">
        <w:tc>
          <w:tcPr>
            <w:tcW w:w="1385" w:type="dxa"/>
          </w:tcPr>
          <w:p w14:paraId="2D59741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Rist</w:t>
            </w:r>
          </w:p>
        </w:tc>
        <w:tc>
          <w:tcPr>
            <w:tcW w:w="1984" w:type="dxa"/>
          </w:tcPr>
          <w:p w14:paraId="5BC81E97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Ben Darryl</w:t>
            </w:r>
          </w:p>
        </w:tc>
        <w:tc>
          <w:tcPr>
            <w:tcW w:w="2541" w:type="dxa"/>
          </w:tcPr>
          <w:p w14:paraId="274A62D5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45 Milner Road, Gillingham, Kent, ME7 1RB</w:t>
            </w:r>
          </w:p>
        </w:tc>
        <w:tc>
          <w:tcPr>
            <w:tcW w:w="1569" w:type="dxa"/>
          </w:tcPr>
          <w:p w14:paraId="6BBE4A9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Liberal Democrats</w:t>
            </w:r>
          </w:p>
        </w:tc>
        <w:tc>
          <w:tcPr>
            <w:tcW w:w="3356" w:type="dxa"/>
          </w:tcPr>
          <w:p w14:paraId="7E413C94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Martin Covington(P), Steven Woodcock(S)</w:t>
            </w:r>
          </w:p>
        </w:tc>
      </w:tr>
      <w:tr w:rsidR="001D02CA" w14:paraId="4B440F4D" w14:textId="77777777" w:rsidTr="00607F61">
        <w:tc>
          <w:tcPr>
            <w:tcW w:w="1385" w:type="dxa"/>
          </w:tcPr>
          <w:p w14:paraId="3B798FE1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Spalding</w:t>
            </w:r>
          </w:p>
        </w:tc>
        <w:tc>
          <w:tcPr>
            <w:tcW w:w="1984" w:type="dxa"/>
          </w:tcPr>
          <w:p w14:paraId="419182B4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Chris</w:t>
            </w:r>
          </w:p>
        </w:tc>
        <w:tc>
          <w:tcPr>
            <w:tcW w:w="2541" w:type="dxa"/>
          </w:tcPr>
          <w:p w14:paraId="065016AD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(address in Medway)</w:t>
            </w:r>
          </w:p>
        </w:tc>
        <w:tc>
          <w:tcPr>
            <w:tcW w:w="1569" w:type="dxa"/>
          </w:tcPr>
          <w:p w14:paraId="498291C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Independent</w:t>
            </w:r>
          </w:p>
        </w:tc>
        <w:tc>
          <w:tcPr>
            <w:tcW w:w="3356" w:type="dxa"/>
          </w:tcPr>
          <w:p w14:paraId="31209D6C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Julie Wallace(P), Howard Leonard Bostridge(S)</w:t>
            </w:r>
          </w:p>
        </w:tc>
      </w:tr>
      <w:tr w:rsidR="001D02CA" w14:paraId="12077664" w14:textId="77777777" w:rsidTr="00607F61">
        <w:tc>
          <w:tcPr>
            <w:tcW w:w="1385" w:type="dxa"/>
          </w:tcPr>
          <w:p w14:paraId="0D0BD95D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Sutton</w:t>
            </w:r>
          </w:p>
        </w:tc>
        <w:tc>
          <w:tcPr>
            <w:tcW w:w="1984" w:type="dxa"/>
          </w:tcPr>
          <w:p w14:paraId="1A9E76D7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Julian Charles</w:t>
            </w:r>
          </w:p>
        </w:tc>
        <w:tc>
          <w:tcPr>
            <w:tcW w:w="2541" w:type="dxa"/>
          </w:tcPr>
          <w:p w14:paraId="4C41D678" w14:textId="6E3EDDEC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10 Hawkenbury Rise, Strood, Rochester, Kent, ME</w:t>
            </w:r>
            <w:r w:rsidR="00607F61">
              <w:rPr>
                <w:noProof/>
                <w:szCs w:val="20"/>
              </w:rPr>
              <w:t xml:space="preserve">2 </w:t>
            </w:r>
            <w:r w:rsidRPr="007B715D">
              <w:rPr>
                <w:noProof/>
                <w:szCs w:val="20"/>
              </w:rPr>
              <w:t>3SG</w:t>
            </w:r>
          </w:p>
        </w:tc>
        <w:tc>
          <w:tcPr>
            <w:tcW w:w="1569" w:type="dxa"/>
          </w:tcPr>
          <w:p w14:paraId="14CD948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Green Party</w:t>
            </w:r>
          </w:p>
        </w:tc>
        <w:tc>
          <w:tcPr>
            <w:tcW w:w="3356" w:type="dxa"/>
          </w:tcPr>
          <w:p w14:paraId="2DC8F90F" w14:textId="77777777" w:rsidR="001D02CA" w:rsidRPr="007B715D" w:rsidRDefault="001D02CA">
            <w:pPr>
              <w:rPr>
                <w:szCs w:val="20"/>
              </w:rPr>
            </w:pPr>
            <w:r w:rsidRPr="007B715D">
              <w:rPr>
                <w:noProof/>
                <w:szCs w:val="20"/>
              </w:rPr>
              <w:t>Marilyn Stone(P), Cornelia Johanna MacFarlane(S)</w:t>
            </w:r>
          </w:p>
        </w:tc>
      </w:tr>
    </w:tbl>
    <w:p w14:paraId="435587CF" w14:textId="77777777" w:rsidR="001D02CA" w:rsidRDefault="001D02CA"/>
    <w:p w14:paraId="3A62E25D" w14:textId="77777777" w:rsidR="001D02CA" w:rsidRPr="007B715D" w:rsidRDefault="001D02CA">
      <w:pPr>
        <w:rPr>
          <w:szCs w:val="20"/>
        </w:rPr>
      </w:pPr>
      <w:r w:rsidRPr="007B715D">
        <w:rPr>
          <w:szCs w:val="20"/>
        </w:rPr>
        <w:t xml:space="preserve">A poll for the above election will be held on </w:t>
      </w:r>
      <w:r w:rsidRPr="007B715D">
        <w:rPr>
          <w:b/>
          <w:bCs/>
          <w:noProof/>
          <w:szCs w:val="20"/>
        </w:rPr>
        <w:t>Thursday, 8th December 2022</w:t>
      </w:r>
      <w:r w:rsidRPr="007B715D">
        <w:rPr>
          <w:szCs w:val="20"/>
        </w:rPr>
        <w:t xml:space="preserve"> between the hours of 7am and 10pm.</w:t>
      </w:r>
    </w:p>
    <w:p w14:paraId="7E92E066" w14:textId="77777777" w:rsidR="001D02CA" w:rsidRPr="007B715D" w:rsidRDefault="001D02CA">
      <w:pPr>
        <w:rPr>
          <w:szCs w:val="20"/>
        </w:rPr>
      </w:pPr>
    </w:p>
    <w:p w14:paraId="63B7A85B" w14:textId="056137F4" w:rsidR="001D02CA" w:rsidRPr="007B715D" w:rsidRDefault="001D02CA">
      <w:pPr>
        <w:rPr>
          <w:szCs w:val="20"/>
        </w:rPr>
      </w:pPr>
      <w:r w:rsidRPr="007B715D">
        <w:rPr>
          <w:szCs w:val="20"/>
        </w:rPr>
        <w:t xml:space="preserve">The number to be elected is </w:t>
      </w:r>
      <w:r w:rsidRPr="007B715D">
        <w:rPr>
          <w:noProof/>
          <w:szCs w:val="20"/>
        </w:rPr>
        <w:t>ONE</w:t>
      </w:r>
      <w:r w:rsidRPr="007B715D">
        <w:rPr>
          <w:szCs w:val="20"/>
        </w:rPr>
        <w:t>.</w:t>
      </w:r>
    </w:p>
    <w:p w14:paraId="7DAC4B7A" w14:textId="55D87E3B" w:rsidR="007B715D" w:rsidRPr="007B715D" w:rsidRDefault="007B715D">
      <w:pPr>
        <w:rPr>
          <w:szCs w:val="20"/>
        </w:rPr>
      </w:pPr>
    </w:p>
    <w:p w14:paraId="6D6F8176" w14:textId="589530DD" w:rsidR="007B715D" w:rsidRPr="007B715D" w:rsidRDefault="007B715D">
      <w:pPr>
        <w:rPr>
          <w:szCs w:val="20"/>
        </w:rPr>
      </w:pPr>
      <w:r w:rsidRPr="007B715D">
        <w:rPr>
          <w:szCs w:val="20"/>
        </w:rPr>
        <w:t>The situation of the Polling Stations and the descriptions of the persons entitled to vote at each station are set out below: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829"/>
        <w:gridCol w:w="7561"/>
        <w:gridCol w:w="2158"/>
      </w:tblGrid>
      <w:tr w:rsidR="007B715D" w14:paraId="14C72BAE" w14:textId="77777777" w:rsidTr="00607F61">
        <w:tc>
          <w:tcPr>
            <w:tcW w:w="829" w:type="dxa"/>
          </w:tcPr>
          <w:p w14:paraId="5AB32A79" w14:textId="77777777" w:rsidR="007B715D" w:rsidRDefault="007B715D" w:rsidP="008248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</w:p>
        </w:tc>
        <w:tc>
          <w:tcPr>
            <w:tcW w:w="7561" w:type="dxa"/>
          </w:tcPr>
          <w:p w14:paraId="26714A63" w14:textId="77777777" w:rsidR="007B715D" w:rsidRDefault="007B715D" w:rsidP="008248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2158" w:type="dxa"/>
          </w:tcPr>
          <w:p w14:paraId="633F770D" w14:textId="77777777" w:rsidR="007B715D" w:rsidRDefault="007B715D" w:rsidP="008248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7B715D" w14:paraId="5FB1EB1D" w14:textId="77777777" w:rsidTr="00607F61">
        <w:tc>
          <w:tcPr>
            <w:tcW w:w="829" w:type="dxa"/>
          </w:tcPr>
          <w:p w14:paraId="37E372A6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RP1</w:t>
            </w:r>
          </w:p>
        </w:tc>
        <w:tc>
          <w:tcPr>
            <w:tcW w:w="7561" w:type="dxa"/>
          </w:tcPr>
          <w:p w14:paraId="2BB22C3D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1</w:t>
            </w:r>
            <w:r w:rsidRPr="000C1337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Cooling Parish Hall, Main Road, Cooling, ME3 8DQ</w:t>
            </w:r>
          </w:p>
        </w:tc>
        <w:tc>
          <w:tcPr>
            <w:tcW w:w="2158" w:type="dxa"/>
          </w:tcPr>
          <w:p w14:paraId="6D57E325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167</w:t>
            </w:r>
          </w:p>
        </w:tc>
      </w:tr>
      <w:tr w:rsidR="007B715D" w14:paraId="60DD00BE" w14:textId="77777777" w:rsidTr="00607F61">
        <w:tc>
          <w:tcPr>
            <w:tcW w:w="829" w:type="dxa"/>
          </w:tcPr>
          <w:p w14:paraId="4795AE4C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RP2</w:t>
            </w:r>
          </w:p>
        </w:tc>
        <w:tc>
          <w:tcPr>
            <w:tcW w:w="7561" w:type="dxa"/>
          </w:tcPr>
          <w:p w14:paraId="544C6FA0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High Halstow Recreation Hall, The Street, High Halstow, Rochester, ME3 8SQ</w:t>
            </w:r>
          </w:p>
        </w:tc>
        <w:tc>
          <w:tcPr>
            <w:tcW w:w="2158" w:type="dxa"/>
          </w:tcPr>
          <w:p w14:paraId="13633B0C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1678</w:t>
            </w:r>
          </w:p>
        </w:tc>
      </w:tr>
      <w:tr w:rsidR="007B715D" w14:paraId="1EB4769A" w14:textId="77777777" w:rsidTr="00607F61">
        <w:tc>
          <w:tcPr>
            <w:tcW w:w="829" w:type="dxa"/>
          </w:tcPr>
          <w:p w14:paraId="19725A82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RP3</w:t>
            </w:r>
          </w:p>
        </w:tc>
        <w:tc>
          <w:tcPr>
            <w:tcW w:w="7561" w:type="dxa"/>
          </w:tcPr>
          <w:p w14:paraId="5306ECC4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3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Hoo Village Institute, 25 Main Road, Hoo, Rochester, ME3 9AA</w:t>
            </w:r>
          </w:p>
        </w:tc>
        <w:tc>
          <w:tcPr>
            <w:tcW w:w="2158" w:type="dxa"/>
          </w:tcPr>
          <w:p w14:paraId="4BB5F63E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3407</w:t>
            </w:r>
          </w:p>
        </w:tc>
      </w:tr>
      <w:tr w:rsidR="007B715D" w14:paraId="73A212B0" w14:textId="77777777" w:rsidTr="00607F61">
        <w:tc>
          <w:tcPr>
            <w:tcW w:w="829" w:type="dxa"/>
          </w:tcPr>
          <w:p w14:paraId="0C36AFC4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RP4</w:t>
            </w:r>
          </w:p>
        </w:tc>
        <w:tc>
          <w:tcPr>
            <w:tcW w:w="7561" w:type="dxa"/>
          </w:tcPr>
          <w:p w14:paraId="2901A010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Hoo Village Hall, Pottery Road, Hoo St Werburgh, Rochester, ME3 9BS</w:t>
            </w:r>
          </w:p>
        </w:tc>
        <w:tc>
          <w:tcPr>
            <w:tcW w:w="2158" w:type="dxa"/>
          </w:tcPr>
          <w:p w14:paraId="3E663F95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3049</w:t>
            </w:r>
          </w:p>
        </w:tc>
      </w:tr>
      <w:tr w:rsidR="007B715D" w14:paraId="1E31B48C" w14:textId="77777777" w:rsidTr="00607F61">
        <w:tc>
          <w:tcPr>
            <w:tcW w:w="829" w:type="dxa"/>
          </w:tcPr>
          <w:p w14:paraId="2BB3E8CB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RP5</w:t>
            </w:r>
          </w:p>
        </w:tc>
        <w:tc>
          <w:tcPr>
            <w:tcW w:w="7561" w:type="dxa"/>
          </w:tcPr>
          <w:p w14:paraId="2FF67B27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5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Hoo Ness Yacht Club, Vicarage Lane, Hoo St Werburgh, ME3 9LB</w:t>
            </w:r>
          </w:p>
        </w:tc>
        <w:tc>
          <w:tcPr>
            <w:tcW w:w="2158" w:type="dxa"/>
          </w:tcPr>
          <w:p w14:paraId="1DDF64FB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716</w:t>
            </w:r>
          </w:p>
        </w:tc>
      </w:tr>
      <w:tr w:rsidR="007B715D" w14:paraId="7EF0F5C4" w14:textId="77777777" w:rsidTr="00607F61">
        <w:tc>
          <w:tcPr>
            <w:tcW w:w="829" w:type="dxa"/>
          </w:tcPr>
          <w:p w14:paraId="73E81DA5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RP6</w:t>
            </w:r>
          </w:p>
        </w:tc>
        <w:tc>
          <w:tcPr>
            <w:tcW w:w="7561" w:type="dxa"/>
          </w:tcPr>
          <w:p w14:paraId="2AC64B63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Fenn Bell Inn, Fenn Street, St Mary Hoo, Rochester, ME3 8RF</w:t>
            </w:r>
          </w:p>
        </w:tc>
        <w:tc>
          <w:tcPr>
            <w:tcW w:w="2158" w:type="dxa"/>
          </w:tcPr>
          <w:p w14:paraId="1446E5F7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218</w:t>
            </w:r>
          </w:p>
        </w:tc>
      </w:tr>
      <w:tr w:rsidR="007B715D" w14:paraId="6790C484" w14:textId="77777777" w:rsidTr="00607F61">
        <w:tc>
          <w:tcPr>
            <w:tcW w:w="829" w:type="dxa"/>
          </w:tcPr>
          <w:p w14:paraId="7D115384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RP7</w:t>
            </w:r>
          </w:p>
        </w:tc>
        <w:tc>
          <w:tcPr>
            <w:tcW w:w="7561" w:type="dxa"/>
          </w:tcPr>
          <w:p w14:paraId="1CBDDDC6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7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Stoke Village Hall, Mallard Way, Lower Stoke, Rochester, ME3 9ST</w:t>
            </w:r>
          </w:p>
        </w:tc>
        <w:tc>
          <w:tcPr>
            <w:tcW w:w="2158" w:type="dxa"/>
          </w:tcPr>
          <w:p w14:paraId="3AF1C148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870</w:t>
            </w:r>
          </w:p>
        </w:tc>
      </w:tr>
      <w:tr w:rsidR="007B715D" w14:paraId="2A10023A" w14:textId="77777777" w:rsidTr="00607F61">
        <w:tc>
          <w:tcPr>
            <w:tcW w:w="829" w:type="dxa"/>
          </w:tcPr>
          <w:p w14:paraId="37CFE23B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RP8</w:t>
            </w:r>
          </w:p>
        </w:tc>
        <w:tc>
          <w:tcPr>
            <w:tcW w:w="7561" w:type="dxa"/>
          </w:tcPr>
          <w:p w14:paraId="3D26C8F3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8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Allhallows Village Hall, Stoke Road, Allhallows, Rochester, ME3 9PE</w:t>
            </w:r>
          </w:p>
        </w:tc>
        <w:tc>
          <w:tcPr>
            <w:tcW w:w="2158" w:type="dxa"/>
          </w:tcPr>
          <w:p w14:paraId="13F7F21D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1409</w:t>
            </w:r>
          </w:p>
        </w:tc>
      </w:tr>
      <w:tr w:rsidR="007B715D" w14:paraId="25A07D5F" w14:textId="77777777" w:rsidTr="00607F61">
        <w:tc>
          <w:tcPr>
            <w:tcW w:w="829" w:type="dxa"/>
          </w:tcPr>
          <w:p w14:paraId="43322DAF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RP9</w:t>
            </w:r>
          </w:p>
        </w:tc>
        <w:tc>
          <w:tcPr>
            <w:tcW w:w="7561" w:type="dxa"/>
          </w:tcPr>
          <w:p w14:paraId="770F5868" w14:textId="77777777" w:rsidR="007B715D" w:rsidRDefault="007B715D" w:rsidP="0082488C">
            <w:pPr>
              <w:ind w:left="794" w:hanging="794"/>
              <w:rPr>
                <w:sz w:val="16"/>
              </w:rPr>
            </w:pPr>
            <w:r>
              <w:rPr>
                <w:noProof/>
                <w:sz w:val="16"/>
              </w:rPr>
              <w:t>9</w:t>
            </w:r>
            <w:r>
              <w:rPr>
                <w:sz w:val="16"/>
              </w:rPr>
              <w:tab/>
            </w:r>
            <w:r w:rsidRPr="000C1337">
              <w:rPr>
                <w:noProof/>
                <w:sz w:val="16"/>
              </w:rPr>
              <w:t>Grain Village Hall, Chapel Road, Isle Of Grain, Rochester, ME3 0BQ</w:t>
            </w:r>
          </w:p>
        </w:tc>
        <w:tc>
          <w:tcPr>
            <w:tcW w:w="2158" w:type="dxa"/>
          </w:tcPr>
          <w:p w14:paraId="22BF72B6" w14:textId="77777777" w:rsidR="007B715D" w:rsidRDefault="007B715D" w:rsidP="0082488C">
            <w:pPr>
              <w:rPr>
                <w:sz w:val="16"/>
              </w:rPr>
            </w:pPr>
            <w:r w:rsidRPr="000C1337">
              <w:rPr>
                <w:noProof/>
                <w:sz w:val="16"/>
              </w:rPr>
              <w:t>1 to 1311</w:t>
            </w:r>
          </w:p>
        </w:tc>
      </w:tr>
    </w:tbl>
    <w:p w14:paraId="33C90168" w14:textId="77777777" w:rsidR="001D02CA" w:rsidRDefault="001D02CA"/>
    <w:p w14:paraId="542B3E58" w14:textId="77777777" w:rsidR="00C7061C" w:rsidRDefault="00C7061C">
      <w:r>
        <w:t>Dated: Monday 14 November 2022</w:t>
      </w:r>
    </w:p>
    <w:p w14:paraId="04FE9F3A" w14:textId="77777777" w:rsidR="00C7061C" w:rsidRDefault="00C7061C" w:rsidP="00C7061C">
      <w:pPr>
        <w:jc w:val="right"/>
      </w:pPr>
      <w:r>
        <w:t>Neil Davies</w:t>
      </w:r>
    </w:p>
    <w:p w14:paraId="547E1CE6" w14:textId="199164E4" w:rsidR="00C7061C" w:rsidRDefault="00C7061C" w:rsidP="00C7061C">
      <w:pPr>
        <w:jc w:val="right"/>
      </w:pPr>
      <w:r>
        <w:t>Returning Officer</w:t>
      </w:r>
    </w:p>
    <w:p w14:paraId="0CD0A310" w14:textId="77777777" w:rsidR="00C7061C" w:rsidRDefault="00C7061C" w:rsidP="00C7061C">
      <w:r>
        <w:t>Medway Council</w:t>
      </w:r>
    </w:p>
    <w:p w14:paraId="32783271" w14:textId="77777777" w:rsidR="00C7061C" w:rsidRDefault="00C7061C" w:rsidP="00C7061C">
      <w:r>
        <w:t>Gun Wharf</w:t>
      </w:r>
    </w:p>
    <w:p w14:paraId="617421FB" w14:textId="77777777" w:rsidR="00C7061C" w:rsidRDefault="00C7061C" w:rsidP="00C7061C">
      <w:r>
        <w:t>Dock Road</w:t>
      </w:r>
    </w:p>
    <w:p w14:paraId="642063B6" w14:textId="77777777" w:rsidR="00C7061C" w:rsidRDefault="00C7061C" w:rsidP="00C7061C">
      <w:r>
        <w:t>Chatham</w:t>
      </w:r>
    </w:p>
    <w:p w14:paraId="63107A83" w14:textId="77777777" w:rsidR="00C7061C" w:rsidRDefault="00C7061C" w:rsidP="00C7061C">
      <w:r>
        <w:t>ME4 4TR</w:t>
      </w:r>
    </w:p>
    <w:p w14:paraId="1FF214E1" w14:textId="42E900BE" w:rsidR="00C7061C" w:rsidRDefault="00C7061C" w:rsidP="00C7061C">
      <w:pPr>
        <w:jc w:val="center"/>
        <w:sectPr w:rsidR="00C7061C" w:rsidSect="007B71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57" w:footer="709" w:gutter="0"/>
          <w:pgNumType w:start="1"/>
          <w:cols w:space="708"/>
          <w:docGrid w:linePitch="360"/>
        </w:sectPr>
      </w:pPr>
      <w:r>
        <w:t>Published and printed by Neil Davies, Returning Officer, Gun Wharf, Dock Road, Chatham, ME4 4</w:t>
      </w:r>
      <w:r w:rsidR="00416201">
        <w:t>TR</w:t>
      </w:r>
    </w:p>
    <w:p w14:paraId="2517C159" w14:textId="77777777" w:rsidR="001D02CA" w:rsidRDefault="001D02CA"/>
    <w:sectPr w:rsidR="001D02CA" w:rsidSect="001D02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568E" w14:textId="77777777" w:rsidR="001D02CA" w:rsidRDefault="001D02CA">
      <w:r>
        <w:separator/>
      </w:r>
    </w:p>
  </w:endnote>
  <w:endnote w:type="continuationSeparator" w:id="0">
    <w:p w14:paraId="0BC04B1B" w14:textId="77777777" w:rsidR="001D02CA" w:rsidRDefault="001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A84A" w14:textId="77777777" w:rsidR="00416201" w:rsidRDefault="00416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D3AC" w14:textId="77777777" w:rsidR="00416201" w:rsidRDefault="00416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4CE8" w14:textId="77777777" w:rsidR="00416201" w:rsidRDefault="004162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7E0" w14:textId="77777777" w:rsidR="00881C63" w:rsidRDefault="00881C6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4B31" w14:textId="2805EE32" w:rsidR="00404D7C" w:rsidRDefault="00404D7C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0033CF">
      <w:rPr>
        <w:noProof/>
      </w:rPr>
      <w:t>Friday, 11 November 2022</w:t>
    </w:r>
    <w:r>
      <w:fldChar w:fldCharType="end"/>
    </w:r>
    <w:r>
      <w:tab/>
    </w:r>
    <w:r w:rsidR="004A40C9">
      <w:rPr>
        <w:noProof/>
      </w:rPr>
      <w:t>«Officer_Name»</w:t>
    </w:r>
  </w:p>
  <w:p w14:paraId="419894FB" w14:textId="77777777" w:rsidR="00404D7C" w:rsidRDefault="00404D7C">
    <w:pPr>
      <w:tabs>
        <w:tab w:val="right" w:pos="10620"/>
      </w:tabs>
    </w:pPr>
    <w:r>
      <w:tab/>
    </w:r>
    <w:r w:rsidR="004A40C9">
      <w:rPr>
        <w:noProof/>
      </w:rPr>
      <w:t>«Officer_Title»</w:t>
    </w:r>
  </w:p>
  <w:p w14:paraId="15983688" w14:textId="77777777" w:rsidR="00404D7C" w:rsidRDefault="00404D7C">
    <w:pPr>
      <w:tabs>
        <w:tab w:val="right" w:pos="10620"/>
      </w:tabs>
    </w:pPr>
  </w:p>
  <w:p w14:paraId="0B70AE9D" w14:textId="77777777" w:rsidR="00404D7C" w:rsidRDefault="004A40C9">
    <w:pPr>
      <w:tabs>
        <w:tab w:val="right" w:pos="10620"/>
      </w:tabs>
    </w:pPr>
    <w:r>
      <w:rPr>
        <w:noProof/>
      </w:rPr>
      <w:t>«Authority_Name»</w:t>
    </w:r>
  </w:p>
  <w:p w14:paraId="7CE78124" w14:textId="77777777" w:rsidR="00404D7C" w:rsidRDefault="004A40C9">
    <w:pPr>
      <w:tabs>
        <w:tab w:val="right" w:pos="10620"/>
      </w:tabs>
    </w:pPr>
    <w:r>
      <w:rPr>
        <w:noProof/>
      </w:rPr>
      <w:t>«Office_Address_2»</w:t>
    </w:r>
  </w:p>
  <w:p w14:paraId="5852468D" w14:textId="77777777" w:rsidR="00404D7C" w:rsidRDefault="004A40C9">
    <w:pPr>
      <w:tabs>
        <w:tab w:val="right" w:pos="10620"/>
      </w:tabs>
    </w:pPr>
    <w:r>
      <w:rPr>
        <w:noProof/>
      </w:rPr>
      <w:t>«Office_Address_3»</w:t>
    </w:r>
  </w:p>
  <w:p w14:paraId="67696E74" w14:textId="77777777" w:rsidR="00404D7C" w:rsidRDefault="004A40C9">
    <w:pPr>
      <w:tabs>
        <w:tab w:val="right" w:pos="10620"/>
      </w:tabs>
    </w:pPr>
    <w:r>
      <w:rPr>
        <w:noProof/>
      </w:rPr>
      <w:t>«Office_Address_4»</w:t>
    </w:r>
  </w:p>
  <w:p w14:paraId="52BF532C" w14:textId="77777777" w:rsidR="00404D7C" w:rsidRDefault="004A40C9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10E6A291" w14:textId="77777777" w:rsidR="00404D7C" w:rsidRDefault="00404D7C">
    <w:pPr>
      <w:pStyle w:val="Footer"/>
    </w:pPr>
  </w:p>
  <w:p w14:paraId="7AF75782" w14:textId="77777777" w:rsidR="00404D7C" w:rsidRDefault="00404D7C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4A40C9">
      <w:rPr>
        <w:noProof/>
        <w:sz w:val="16"/>
      </w:rPr>
      <w:t>«Officer_Name»</w:t>
    </w:r>
    <w:r>
      <w:rPr>
        <w:sz w:val="16"/>
      </w:rPr>
      <w:t xml:space="preserve">, </w:t>
    </w:r>
    <w:r w:rsidR="004A40C9">
      <w:rPr>
        <w:noProof/>
        <w:sz w:val="16"/>
      </w:rPr>
      <w:t>«Officer_Title»</w:t>
    </w:r>
    <w:r>
      <w:rPr>
        <w:sz w:val="16"/>
      </w:rPr>
      <w:t xml:space="preserve">, </w:t>
    </w:r>
    <w:r w:rsidR="004A40C9">
      <w:rPr>
        <w:noProof/>
        <w:sz w:val="16"/>
      </w:rPr>
      <w:t>«Office_Address»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A7F1" w14:textId="77777777" w:rsidR="00881C63" w:rsidRDefault="0088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00B5" w14:textId="77777777" w:rsidR="001D02CA" w:rsidRDefault="001D02CA">
      <w:r>
        <w:separator/>
      </w:r>
    </w:p>
  </w:footnote>
  <w:footnote w:type="continuationSeparator" w:id="0">
    <w:p w14:paraId="417362BB" w14:textId="77777777" w:rsidR="001D02CA" w:rsidRDefault="001D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7D1E" w14:textId="77777777" w:rsidR="00416201" w:rsidRDefault="00416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0545" w14:textId="77777777" w:rsidR="00416201" w:rsidRDefault="00416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F960" w14:textId="77777777" w:rsidR="00416201" w:rsidRDefault="004162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40F6" w14:textId="77777777" w:rsidR="00881C63" w:rsidRDefault="00881C6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895E" w14:textId="77777777" w:rsidR="00881C63" w:rsidRDefault="00881C6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CA28" w14:textId="77777777" w:rsidR="00881C63" w:rsidRDefault="0088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41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63"/>
    <w:rsid w:val="000033CF"/>
    <w:rsid w:val="001D02CA"/>
    <w:rsid w:val="00211603"/>
    <w:rsid w:val="00404D7C"/>
    <w:rsid w:val="00416201"/>
    <w:rsid w:val="004A40C9"/>
    <w:rsid w:val="00510E49"/>
    <w:rsid w:val="00607F61"/>
    <w:rsid w:val="007B715D"/>
    <w:rsid w:val="008714BC"/>
    <w:rsid w:val="00881C63"/>
    <w:rsid w:val="00BB30BF"/>
    <w:rsid w:val="00C7061C"/>
    <w:rsid w:val="00C9307D"/>
    <w:rsid w:val="00D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47E75"/>
  <w15:chartTrackingRefBased/>
  <w15:docId w15:val="{40F3BA6C-B2C6-4DAE-ACDB-8A5D0A16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0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rosapppr00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Persons Nominated - Notice of Poll</vt:lpstr>
    </vt:vector>
  </TitlesOfParts>
  <Company>Halarose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- Notice of Poll</dc:title>
  <dc:subject/>
  <dc:creator>ringham, jane</dc:creator>
  <cp:keywords/>
  <cp:lastModifiedBy>ringham, jane</cp:lastModifiedBy>
  <cp:revision>6</cp:revision>
  <cp:lastPrinted>2004-02-09T09:45:00Z</cp:lastPrinted>
  <dcterms:created xsi:type="dcterms:W3CDTF">2022-11-11T17:11:00Z</dcterms:created>
  <dcterms:modified xsi:type="dcterms:W3CDTF">2022-11-11T17:17:00Z</dcterms:modified>
</cp:coreProperties>
</file>